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CCAE" w14:textId="77777777" w:rsidR="00035E97" w:rsidRDefault="00035E97" w:rsidP="00035E97">
      <w:pPr>
        <w:widowControl w:val="0"/>
        <w:autoSpaceDE w:val="0"/>
        <w:autoSpaceDN w:val="0"/>
        <w:adjustRightInd w:val="0"/>
        <w:jc w:val="both"/>
        <w:rPr>
          <w:rFonts w:cs="Arial"/>
          <w:b/>
        </w:rPr>
      </w:pPr>
    </w:p>
    <w:p w14:paraId="0CE406CE" w14:textId="02DE21BB" w:rsidR="00035E97" w:rsidRPr="009E7775" w:rsidRDefault="00035E97" w:rsidP="00035E97">
      <w:pPr>
        <w:pStyle w:val="Heading1"/>
      </w:pPr>
      <w:r w:rsidRPr="009E7775">
        <w:t xml:space="preserve">POLICY/PROCEDURE: </w:t>
      </w:r>
      <w:r w:rsidR="00233E72">
        <w:t>Prevent Policy 202</w:t>
      </w:r>
      <w:r w:rsidR="00A818B3">
        <w:t>2</w:t>
      </w:r>
      <w:r w:rsidRPr="007851FA">
        <w:t xml:space="preserve"> (Subsection of Safeguarding Policy)</w:t>
      </w:r>
    </w:p>
    <w:p w14:paraId="22E5CD47" w14:textId="77777777" w:rsidR="00035E97" w:rsidRPr="009E7775" w:rsidRDefault="00035E97" w:rsidP="00035E97">
      <w:pPr>
        <w:pBdr>
          <w:bottom w:val="single" w:sz="4" w:space="1" w:color="auto"/>
        </w:pBdr>
      </w:pPr>
    </w:p>
    <w:p w14:paraId="6500D85C" w14:textId="77777777" w:rsidR="00035E97" w:rsidRPr="009E7775" w:rsidRDefault="00035E97" w:rsidP="00035E97">
      <w:pPr>
        <w:spacing w:before="120" w:after="120"/>
      </w:pPr>
      <w:r w:rsidRPr="009E7775">
        <w:t>Approval required by:</w:t>
      </w:r>
      <w:r w:rsidRPr="009E7775">
        <w:tab/>
      </w:r>
      <w:r w:rsidRPr="009E7775">
        <w:tab/>
        <w:t>SMT</w:t>
      </w:r>
      <w:r w:rsidRPr="009E7775">
        <w:tab/>
      </w:r>
      <w:r w:rsidR="002B3468" w:rsidRPr="009E7775">
        <w:tab/>
      </w:r>
      <w:r w:rsidR="002B3468" w:rsidRPr="009E7775">
        <w:tab/>
        <w:t>Y</w:t>
      </w:r>
      <w:r w:rsidRPr="009E7775">
        <w:tab/>
        <w:t xml:space="preserve">Governing Body </w:t>
      </w:r>
      <w:r w:rsidR="009E7775" w:rsidRPr="009E7775">
        <w:tab/>
        <w:t>Y</w:t>
      </w:r>
    </w:p>
    <w:p w14:paraId="6C792AC5" w14:textId="77777777" w:rsidR="00035E97" w:rsidRPr="009E7775" w:rsidRDefault="00035E97" w:rsidP="00035E97">
      <w:pPr>
        <w:spacing w:after="120"/>
      </w:pPr>
      <w:r w:rsidRPr="009E7775">
        <w:t>SMT Lead:</w:t>
      </w:r>
      <w:r w:rsidRPr="009E7775">
        <w:tab/>
      </w:r>
      <w:r w:rsidRPr="009E7775">
        <w:tab/>
      </w:r>
      <w:r w:rsidRPr="009E7775">
        <w:tab/>
      </w:r>
      <w:r w:rsidR="00F0162F">
        <w:t>Deputy Principal Culture, Place and Communities</w:t>
      </w:r>
    </w:p>
    <w:p w14:paraId="7F6AB03D" w14:textId="77777777" w:rsidR="00035E97" w:rsidRPr="009E7775" w:rsidRDefault="00035E97" w:rsidP="00035E97">
      <w:pPr>
        <w:spacing w:after="120"/>
      </w:pPr>
      <w:r w:rsidRPr="009E7775">
        <w:t>Responsible Manager:</w:t>
      </w:r>
      <w:r w:rsidR="002B3468" w:rsidRPr="009E7775">
        <w:tab/>
      </w:r>
      <w:r w:rsidR="002B3468" w:rsidRPr="009E7775">
        <w:tab/>
      </w:r>
      <w:r w:rsidR="00F0162F">
        <w:t>Assistant Principal Students</w:t>
      </w:r>
    </w:p>
    <w:p w14:paraId="3AF80AEC" w14:textId="77777777" w:rsidR="00035E97" w:rsidRPr="009E7775" w:rsidRDefault="00035E97" w:rsidP="00035E97">
      <w:pPr>
        <w:spacing w:after="120"/>
      </w:pPr>
      <w:r w:rsidRPr="009E7775">
        <w:t>Date approved:</w:t>
      </w:r>
      <w:r w:rsidRPr="009E7775">
        <w:tab/>
      </w:r>
      <w:r w:rsidRPr="009E7775">
        <w:tab/>
      </w:r>
      <w:r w:rsidR="00A615E8">
        <w:t>November 2022</w:t>
      </w:r>
    </w:p>
    <w:p w14:paraId="58C7D5D3" w14:textId="77777777" w:rsidR="00035E97" w:rsidRPr="009E7775" w:rsidRDefault="00035E97" w:rsidP="00035E97">
      <w:pPr>
        <w:spacing w:after="120"/>
      </w:pPr>
      <w:r w:rsidRPr="009E7775">
        <w:t>Date to be reviewed:</w:t>
      </w:r>
      <w:r w:rsidR="002B3468" w:rsidRPr="009E7775">
        <w:tab/>
      </w:r>
      <w:r w:rsidR="002B3468" w:rsidRPr="009E7775">
        <w:tab/>
      </w:r>
      <w:r w:rsidR="00A615E8">
        <w:t>November 2023</w:t>
      </w:r>
    </w:p>
    <w:p w14:paraId="0562F48B" w14:textId="77777777" w:rsidR="00035E97" w:rsidRPr="009E7775" w:rsidRDefault="00035E97" w:rsidP="00035E97">
      <w:pPr>
        <w:pBdr>
          <w:bottom w:val="single" w:sz="4" w:space="1" w:color="auto"/>
        </w:pBdr>
        <w:spacing w:after="120"/>
      </w:pPr>
    </w:p>
    <w:p w14:paraId="404C39C2" w14:textId="77777777" w:rsidR="00035E97" w:rsidRPr="009E7775" w:rsidRDefault="00035E97" w:rsidP="00035E97">
      <w:pPr>
        <w:spacing w:after="120"/>
      </w:pPr>
      <w:r w:rsidRPr="009E7775">
        <w:t>Relevant to:</w:t>
      </w:r>
      <w:r w:rsidRPr="009E7775">
        <w:tab/>
      </w:r>
      <w:r w:rsidRPr="009E7775">
        <w:tab/>
      </w:r>
      <w:r w:rsidRPr="009E7775">
        <w:tab/>
        <w:t>Students</w:t>
      </w:r>
      <w:r w:rsidRPr="009E7775">
        <w:tab/>
      </w:r>
      <w:r w:rsidRPr="009E7775">
        <w:tab/>
      </w:r>
      <w:r w:rsidR="002B3468" w:rsidRPr="009E7775">
        <w:t>Y</w:t>
      </w:r>
      <w:r w:rsidRPr="009E7775">
        <w:tab/>
        <w:t>Staff</w:t>
      </w:r>
      <w:r w:rsidR="002B3468" w:rsidRPr="009E7775">
        <w:tab/>
      </w:r>
      <w:r w:rsidR="002B3468" w:rsidRPr="009E7775">
        <w:tab/>
      </w:r>
      <w:r w:rsidR="002B3468" w:rsidRPr="009E7775">
        <w:tab/>
        <w:t>Y</w:t>
      </w:r>
    </w:p>
    <w:p w14:paraId="4750A955" w14:textId="77777777" w:rsidR="00035E97" w:rsidRPr="009E7775" w:rsidRDefault="00035E97" w:rsidP="005D64FD">
      <w:pPr>
        <w:tabs>
          <w:tab w:val="left" w:pos="720"/>
          <w:tab w:val="left" w:pos="1440"/>
          <w:tab w:val="left" w:pos="2160"/>
          <w:tab w:val="left" w:pos="2880"/>
          <w:tab w:val="left" w:pos="3600"/>
          <w:tab w:val="left" w:pos="4320"/>
          <w:tab w:val="left" w:pos="5040"/>
          <w:tab w:val="left" w:pos="5835"/>
        </w:tabs>
        <w:spacing w:after="120"/>
      </w:pPr>
      <w:r w:rsidRPr="009E7775">
        <w:tab/>
      </w:r>
      <w:r w:rsidRPr="009E7775">
        <w:tab/>
      </w:r>
      <w:r w:rsidRPr="009E7775">
        <w:tab/>
      </w:r>
      <w:r w:rsidRPr="009E7775">
        <w:tab/>
        <w:t>Visitors</w:t>
      </w:r>
      <w:r w:rsidRPr="009E7775">
        <w:tab/>
      </w:r>
      <w:r w:rsidR="002B3468" w:rsidRPr="009E7775">
        <w:tab/>
        <w:t>Y</w:t>
      </w:r>
      <w:r w:rsidR="005D64FD">
        <w:t xml:space="preserve">           ITS                                 Y</w:t>
      </w:r>
    </w:p>
    <w:p w14:paraId="7C7D0442" w14:textId="77777777" w:rsidR="00035E97" w:rsidRPr="009E7775" w:rsidRDefault="00035E97" w:rsidP="00035E97">
      <w:pPr>
        <w:spacing w:after="120"/>
        <w:rPr>
          <w:rFonts w:cs="Arial"/>
        </w:rPr>
      </w:pPr>
      <w:r w:rsidRPr="009E7775">
        <w:rPr>
          <w:rFonts w:cs="Arial"/>
        </w:rPr>
        <w:t>Relevant to:</w:t>
      </w:r>
      <w:r w:rsidRPr="009E7775">
        <w:rPr>
          <w:rFonts w:cs="Arial"/>
        </w:rPr>
        <w:tab/>
      </w:r>
      <w:r w:rsidRPr="009E7775">
        <w:rPr>
          <w:rFonts w:cs="Arial"/>
        </w:rPr>
        <w:tab/>
      </w:r>
      <w:r w:rsidRPr="009E7775">
        <w:rPr>
          <w:rFonts w:cs="Arial"/>
        </w:rPr>
        <w:tab/>
        <w:t>All students</w:t>
      </w:r>
      <w:r w:rsidRPr="009E7775">
        <w:rPr>
          <w:rFonts w:cs="Arial"/>
        </w:rPr>
        <w:tab/>
      </w:r>
      <w:r w:rsidRPr="009E7775">
        <w:rPr>
          <w:rFonts w:cs="Arial"/>
        </w:rPr>
        <w:tab/>
      </w:r>
      <w:r w:rsidR="002B3468" w:rsidRPr="009E7775">
        <w:t>Y</w:t>
      </w:r>
    </w:p>
    <w:p w14:paraId="631944C5" w14:textId="77777777" w:rsidR="00035E97" w:rsidRPr="009E7775" w:rsidRDefault="00035E97" w:rsidP="00035E97">
      <w:pPr>
        <w:spacing w:after="120"/>
        <w:rPr>
          <w:rFonts w:cs="Arial"/>
        </w:rPr>
      </w:pPr>
      <w:r w:rsidRPr="009E7775">
        <w:rPr>
          <w:rFonts w:cs="Arial"/>
        </w:rPr>
        <w:tab/>
      </w:r>
      <w:r w:rsidRPr="009E7775">
        <w:rPr>
          <w:rFonts w:cs="Arial"/>
        </w:rPr>
        <w:tab/>
      </w:r>
      <w:r w:rsidRPr="009E7775">
        <w:rPr>
          <w:rFonts w:cs="Arial"/>
        </w:rPr>
        <w:tab/>
      </w:r>
      <w:r w:rsidRPr="009E7775">
        <w:rPr>
          <w:rFonts w:cs="Arial"/>
        </w:rPr>
        <w:tab/>
        <w:t>16-18 Vocational</w:t>
      </w:r>
      <w:r w:rsidRPr="009E7775">
        <w:rPr>
          <w:rFonts w:cs="Arial"/>
        </w:rPr>
        <w:tab/>
      </w:r>
      <w:r w:rsidR="002B3468" w:rsidRPr="009E7775">
        <w:t>Y</w:t>
      </w:r>
      <w:r w:rsidRPr="009E7775">
        <w:rPr>
          <w:rFonts w:cs="Arial"/>
        </w:rPr>
        <w:tab/>
        <w:t>Sixth Form</w:t>
      </w:r>
      <w:r w:rsidRPr="009E7775">
        <w:rPr>
          <w:rFonts w:cs="Arial"/>
        </w:rPr>
        <w:tab/>
      </w:r>
      <w:r w:rsidRPr="009E7775">
        <w:rPr>
          <w:rFonts w:cs="Arial"/>
        </w:rPr>
        <w:tab/>
      </w:r>
      <w:r w:rsidR="002B3468" w:rsidRPr="009E7775">
        <w:t>Y</w:t>
      </w:r>
    </w:p>
    <w:p w14:paraId="5B702FE0" w14:textId="77777777" w:rsidR="00035E97" w:rsidRPr="009E7775" w:rsidRDefault="00035E97" w:rsidP="00035E97">
      <w:pPr>
        <w:spacing w:after="120"/>
        <w:rPr>
          <w:rFonts w:cs="Arial"/>
        </w:rPr>
      </w:pPr>
      <w:r w:rsidRPr="009E7775">
        <w:rPr>
          <w:rFonts w:cs="Arial"/>
        </w:rPr>
        <w:tab/>
      </w:r>
      <w:r w:rsidRPr="009E7775">
        <w:rPr>
          <w:rFonts w:cs="Arial"/>
        </w:rPr>
        <w:tab/>
      </w:r>
      <w:r w:rsidRPr="009E7775">
        <w:rPr>
          <w:rFonts w:cs="Arial"/>
        </w:rPr>
        <w:tab/>
      </w:r>
      <w:r w:rsidRPr="009E7775">
        <w:rPr>
          <w:rFonts w:cs="Arial"/>
        </w:rPr>
        <w:tab/>
        <w:t>Higher Education</w:t>
      </w:r>
      <w:r w:rsidRPr="009E7775">
        <w:rPr>
          <w:rFonts w:cs="Arial"/>
        </w:rPr>
        <w:tab/>
      </w:r>
      <w:r w:rsidR="002B3468" w:rsidRPr="009E7775">
        <w:t>Y</w:t>
      </w:r>
      <w:r w:rsidRPr="009E7775">
        <w:rPr>
          <w:rFonts w:cs="Arial"/>
        </w:rPr>
        <w:tab/>
        <w:t>Adults</w:t>
      </w:r>
      <w:r w:rsidRPr="009E7775">
        <w:rPr>
          <w:rFonts w:cs="Arial"/>
        </w:rPr>
        <w:tab/>
      </w:r>
      <w:r w:rsidRPr="009E7775">
        <w:rPr>
          <w:rFonts w:cs="Arial"/>
        </w:rPr>
        <w:tab/>
      </w:r>
      <w:r w:rsidRPr="009E7775">
        <w:rPr>
          <w:rFonts w:cs="Arial"/>
        </w:rPr>
        <w:tab/>
      </w:r>
      <w:r w:rsidR="002B3468" w:rsidRPr="009E7775">
        <w:t>Y</w:t>
      </w:r>
    </w:p>
    <w:p w14:paraId="79E99D4E" w14:textId="77777777" w:rsidR="00035E97" w:rsidRPr="009E7775" w:rsidRDefault="00035E97" w:rsidP="00035E97">
      <w:pPr>
        <w:spacing w:after="120"/>
        <w:ind w:left="2160" w:firstLine="720"/>
        <w:rPr>
          <w:rFonts w:cs="Arial"/>
        </w:rPr>
      </w:pPr>
      <w:r w:rsidRPr="009E7775">
        <w:rPr>
          <w:rFonts w:cs="Arial"/>
        </w:rPr>
        <w:t>Apprenticeships</w:t>
      </w:r>
      <w:r w:rsidRPr="009E7775">
        <w:rPr>
          <w:rFonts w:cs="Arial"/>
        </w:rPr>
        <w:tab/>
      </w:r>
      <w:r w:rsidR="002B3468" w:rsidRPr="009E7775">
        <w:t>Y</w:t>
      </w:r>
      <w:r w:rsidRPr="009E7775">
        <w:rPr>
          <w:rFonts w:cs="Arial"/>
        </w:rPr>
        <w:tab/>
        <w:t>14-16</w:t>
      </w:r>
      <w:r w:rsidRPr="009E7775">
        <w:rPr>
          <w:rFonts w:cs="Arial"/>
        </w:rPr>
        <w:tab/>
      </w:r>
      <w:r w:rsidRPr="009E7775">
        <w:rPr>
          <w:rFonts w:cs="Arial"/>
        </w:rPr>
        <w:tab/>
      </w:r>
      <w:r w:rsidRPr="009E7775">
        <w:rPr>
          <w:rFonts w:cs="Arial"/>
        </w:rPr>
        <w:tab/>
      </w:r>
      <w:r w:rsidR="002B3468" w:rsidRPr="009E7775">
        <w:t>Y</w:t>
      </w:r>
    </w:p>
    <w:p w14:paraId="1244BFFC" w14:textId="77777777" w:rsidR="00035E97" w:rsidRPr="009E7775" w:rsidRDefault="00035E97" w:rsidP="00035E97">
      <w:pPr>
        <w:spacing w:after="120"/>
        <w:ind w:left="2160" w:firstLine="720"/>
        <w:rPr>
          <w:rFonts w:cs="Arial"/>
        </w:rPr>
      </w:pPr>
      <w:r w:rsidRPr="009E7775">
        <w:rPr>
          <w:rFonts w:cs="Arial"/>
        </w:rPr>
        <w:t>Other</w:t>
      </w:r>
      <w:r w:rsidRPr="009E7775">
        <w:rPr>
          <w:rFonts w:cs="Arial"/>
        </w:rPr>
        <w:tab/>
      </w:r>
      <w:r w:rsidRPr="009E7775">
        <w:rPr>
          <w:rFonts w:cs="Arial"/>
        </w:rPr>
        <w:tab/>
      </w:r>
      <w:r w:rsidRPr="009E7775">
        <w:rPr>
          <w:rFonts w:cs="Arial"/>
        </w:rPr>
        <w:tab/>
      </w:r>
      <w:r w:rsidR="002B3468" w:rsidRPr="009E7775">
        <w:t>Y</w:t>
      </w:r>
      <w:r w:rsidRPr="009E7775">
        <w:tab/>
      </w:r>
      <w:r w:rsidR="002B3468" w:rsidRPr="009E7775">
        <w:t>External Speakers</w:t>
      </w:r>
    </w:p>
    <w:p w14:paraId="7285E9C1" w14:textId="77777777" w:rsidR="00035E97" w:rsidRPr="009E7775" w:rsidRDefault="002B3468" w:rsidP="00035E97">
      <w:pPr>
        <w:spacing w:after="120"/>
      </w:pPr>
      <w:r w:rsidRPr="009E7775">
        <w:t>Relevant to:</w:t>
      </w:r>
      <w:r w:rsidRPr="009E7775">
        <w:tab/>
      </w:r>
      <w:r w:rsidRPr="009E7775">
        <w:tab/>
      </w:r>
      <w:r w:rsidRPr="009E7775">
        <w:tab/>
        <w:t>All staff</w:t>
      </w:r>
      <w:r w:rsidRPr="009E7775">
        <w:tab/>
      </w:r>
      <w:r w:rsidRPr="009E7775">
        <w:tab/>
        <w:t>Y</w:t>
      </w:r>
      <w:r w:rsidR="00035E97" w:rsidRPr="009E7775">
        <w:tab/>
      </w:r>
    </w:p>
    <w:p w14:paraId="16658EB2" w14:textId="77777777" w:rsidR="00035E97" w:rsidRPr="009E7775" w:rsidRDefault="002B3468" w:rsidP="00035E97">
      <w:pPr>
        <w:spacing w:after="120"/>
      </w:pPr>
      <w:r w:rsidRPr="009E7775">
        <w:tab/>
      </w:r>
      <w:r w:rsidRPr="009E7775">
        <w:tab/>
      </w:r>
      <w:r w:rsidRPr="009E7775">
        <w:tab/>
      </w:r>
      <w:r w:rsidRPr="009E7775">
        <w:tab/>
        <w:t>Board</w:t>
      </w:r>
      <w:r w:rsidRPr="009E7775">
        <w:tab/>
      </w:r>
      <w:r w:rsidRPr="009E7775">
        <w:tab/>
      </w:r>
      <w:r w:rsidRPr="009E7775">
        <w:tab/>
        <w:t>Y</w:t>
      </w:r>
      <w:r w:rsidRPr="009E7775">
        <w:tab/>
        <w:t>SPH</w:t>
      </w:r>
      <w:r w:rsidRPr="009E7775">
        <w:tab/>
      </w:r>
      <w:r w:rsidRPr="009E7775">
        <w:tab/>
      </w:r>
      <w:r w:rsidRPr="009E7775">
        <w:tab/>
        <w:t>Y</w:t>
      </w:r>
    </w:p>
    <w:p w14:paraId="512006A0" w14:textId="77777777" w:rsidR="00035E97" w:rsidRPr="009E7775" w:rsidRDefault="002B3468" w:rsidP="00035E97">
      <w:pPr>
        <w:spacing w:after="120"/>
        <w:ind w:left="2160" w:firstLine="720"/>
      </w:pPr>
      <w:r w:rsidRPr="009E7775">
        <w:t>Managers</w:t>
      </w:r>
      <w:r w:rsidRPr="009E7775">
        <w:tab/>
      </w:r>
      <w:r w:rsidRPr="009E7775">
        <w:tab/>
        <w:t>Y</w:t>
      </w:r>
    </w:p>
    <w:p w14:paraId="54AAF84C" w14:textId="77777777" w:rsidR="00035E97" w:rsidRPr="009E7775" w:rsidRDefault="002B3468" w:rsidP="00035E97">
      <w:pPr>
        <w:spacing w:after="120"/>
      </w:pPr>
      <w:r w:rsidRPr="009E7775">
        <w:tab/>
      </w:r>
      <w:r w:rsidRPr="009E7775">
        <w:tab/>
      </w:r>
      <w:r w:rsidRPr="009E7775">
        <w:tab/>
      </w:r>
      <w:r w:rsidRPr="009E7775">
        <w:tab/>
        <w:t>Teaching staff</w:t>
      </w:r>
      <w:r w:rsidRPr="009E7775">
        <w:tab/>
      </w:r>
      <w:r w:rsidRPr="009E7775">
        <w:tab/>
        <w:t>Y</w:t>
      </w:r>
      <w:r w:rsidRPr="009E7775">
        <w:tab/>
        <w:t>Support staff</w:t>
      </w:r>
      <w:r w:rsidRPr="009E7775">
        <w:tab/>
      </w:r>
      <w:r w:rsidRPr="009E7775">
        <w:tab/>
        <w:t>Y</w:t>
      </w:r>
    </w:p>
    <w:p w14:paraId="3E046316" w14:textId="77777777" w:rsidR="00035E97" w:rsidRPr="009E7775" w:rsidRDefault="00035E97" w:rsidP="00035E97">
      <w:pPr>
        <w:pBdr>
          <w:bottom w:val="single" w:sz="4" w:space="1" w:color="auto"/>
        </w:pBdr>
        <w:spacing w:after="120"/>
      </w:pPr>
    </w:p>
    <w:p w14:paraId="495A16E9" w14:textId="77777777" w:rsidR="00035E97" w:rsidRPr="009E7775" w:rsidRDefault="00035E97" w:rsidP="00035E97">
      <w:pPr>
        <w:spacing w:after="120"/>
      </w:pPr>
      <w:r w:rsidRPr="009E7775">
        <w:t xml:space="preserve">Accessible to </w:t>
      </w:r>
      <w:r w:rsidRPr="009E7775">
        <w:tab/>
      </w:r>
      <w:r w:rsidRPr="009E7775">
        <w:tab/>
      </w:r>
      <w:r w:rsidRPr="009E7775">
        <w:tab/>
        <w:t>Students</w:t>
      </w:r>
      <w:r w:rsidR="002B3468" w:rsidRPr="009E7775">
        <w:tab/>
      </w:r>
      <w:r w:rsidR="002B3468" w:rsidRPr="009E7775">
        <w:tab/>
        <w:t>Y</w:t>
      </w:r>
      <w:r w:rsidR="002B3468" w:rsidRPr="009E7775">
        <w:tab/>
        <w:t>Staff</w:t>
      </w:r>
      <w:r w:rsidR="002B3468" w:rsidRPr="009E7775">
        <w:tab/>
      </w:r>
      <w:r w:rsidR="002B3468" w:rsidRPr="009E7775">
        <w:tab/>
      </w:r>
      <w:r w:rsidR="002B3468" w:rsidRPr="009E7775">
        <w:tab/>
        <w:t>Y</w:t>
      </w:r>
    </w:p>
    <w:p w14:paraId="202DD345" w14:textId="77777777" w:rsidR="00035E97" w:rsidRPr="009E7775" w:rsidRDefault="002B3468" w:rsidP="00035E97">
      <w:pPr>
        <w:spacing w:after="120"/>
      </w:pPr>
      <w:r w:rsidRPr="009E7775">
        <w:t>Friendly version</w:t>
      </w:r>
      <w:r w:rsidRPr="009E7775">
        <w:tab/>
      </w:r>
      <w:r w:rsidRPr="009E7775">
        <w:tab/>
        <w:t>Students</w:t>
      </w:r>
      <w:r w:rsidRPr="009E7775">
        <w:tab/>
      </w:r>
      <w:r w:rsidRPr="009E7775">
        <w:tab/>
        <w:t>N</w:t>
      </w:r>
      <w:r w:rsidRPr="009E7775">
        <w:tab/>
        <w:t>Staff</w:t>
      </w:r>
      <w:r w:rsidRPr="009E7775">
        <w:tab/>
      </w:r>
      <w:r w:rsidRPr="009E7775">
        <w:tab/>
      </w:r>
      <w:r w:rsidRPr="009E7775">
        <w:tab/>
      </w:r>
      <w:r w:rsidR="00035E97" w:rsidRPr="009E7775">
        <w:t>N</w:t>
      </w:r>
    </w:p>
    <w:p w14:paraId="190EC3C1" w14:textId="77777777" w:rsidR="00035E97" w:rsidRPr="009E7775" w:rsidRDefault="00035E97" w:rsidP="00035E97">
      <w:pPr>
        <w:pBdr>
          <w:bottom w:val="single" w:sz="4" w:space="1" w:color="auto"/>
        </w:pBdr>
        <w:spacing w:after="120"/>
      </w:pPr>
    </w:p>
    <w:p w14:paraId="667873BD" w14:textId="77777777" w:rsidR="00035E97" w:rsidRPr="009E7775" w:rsidRDefault="002B3468" w:rsidP="00035E97">
      <w:pPr>
        <w:spacing w:after="120"/>
        <w:ind w:left="2160" w:firstLine="720"/>
      </w:pPr>
      <w:r w:rsidRPr="009E7775">
        <w:t>EQIA required</w:t>
      </w:r>
      <w:r w:rsidRPr="009E7775">
        <w:tab/>
      </w:r>
      <w:r w:rsidRPr="009E7775">
        <w:tab/>
      </w:r>
      <w:r w:rsidR="00035E97" w:rsidRPr="009E7775">
        <w:t>N</w:t>
      </w:r>
    </w:p>
    <w:p w14:paraId="35FD1571" w14:textId="77777777" w:rsidR="00035E97" w:rsidRPr="009E7775" w:rsidRDefault="00035E97" w:rsidP="00035E97">
      <w:pPr>
        <w:pBdr>
          <w:bottom w:val="single" w:sz="4" w:space="1" w:color="auto"/>
        </w:pBdr>
        <w:spacing w:after="120"/>
      </w:pPr>
    </w:p>
    <w:p w14:paraId="492C6C96" w14:textId="77777777" w:rsidR="00035E97" w:rsidRDefault="00035E97" w:rsidP="00035E97">
      <w:pPr>
        <w:spacing w:after="120"/>
      </w:pPr>
      <w:r w:rsidRPr="009E7775">
        <w:t>Significant changes to policy</w:t>
      </w:r>
    </w:p>
    <w:p w14:paraId="484E9CD8" w14:textId="77777777" w:rsidR="00035E97" w:rsidRPr="009E7775" w:rsidRDefault="00A615E8" w:rsidP="00035E97">
      <w:pPr>
        <w:pBdr>
          <w:bottom w:val="single" w:sz="4" w:space="1" w:color="auto"/>
        </w:pBdr>
        <w:spacing w:after="120"/>
      </w:pPr>
      <w:r>
        <w:rPr>
          <w:rFonts w:eastAsia="FS Me" w:cs="FS Me"/>
        </w:rPr>
        <w:t>None</w:t>
      </w:r>
    </w:p>
    <w:p w14:paraId="0AE3E8F5" w14:textId="77777777" w:rsidR="00035E97" w:rsidRDefault="00035E97" w:rsidP="007851FA">
      <w:pPr>
        <w:spacing w:after="120"/>
      </w:pPr>
      <w:r w:rsidRPr="009E7775">
        <w:t>Impact of changes</w:t>
      </w:r>
    </w:p>
    <w:p w14:paraId="646CB45A" w14:textId="77777777" w:rsidR="00535140" w:rsidRPr="009E7775" w:rsidRDefault="00535140" w:rsidP="00035E97">
      <w:pPr>
        <w:pBdr>
          <w:bottom w:val="single" w:sz="12" w:space="1" w:color="auto"/>
        </w:pBdr>
        <w:spacing w:after="120"/>
      </w:pPr>
    </w:p>
    <w:p w14:paraId="394FC71F" w14:textId="77777777" w:rsidR="00035E97" w:rsidRPr="009E7775" w:rsidRDefault="00035E97" w:rsidP="006A24BC">
      <w:pPr>
        <w:pStyle w:val="Heading1"/>
        <w:rPr>
          <w:rFonts w:cstheme="minorBidi"/>
        </w:rPr>
      </w:pPr>
      <w:r w:rsidRPr="009E7775">
        <w:t>SCOPE AND PURPOSE</w:t>
      </w:r>
    </w:p>
    <w:p w14:paraId="4496D5B7" w14:textId="77777777" w:rsidR="00D3376E" w:rsidRPr="005D64FD" w:rsidRDefault="00035E97" w:rsidP="006A24BC">
      <w:pPr>
        <w:widowControl w:val="0"/>
        <w:autoSpaceDE w:val="0"/>
        <w:autoSpaceDN w:val="0"/>
        <w:adjustRightInd w:val="0"/>
        <w:rPr>
          <w:rFonts w:cs="Arial"/>
        </w:rPr>
      </w:pPr>
      <w:r w:rsidRPr="009E7775">
        <w:rPr>
          <w:rFonts w:cs="Arial"/>
        </w:rPr>
        <w:t xml:space="preserve">To explain how </w:t>
      </w:r>
      <w:r w:rsidR="005D64FD" w:rsidRPr="01C2C6FD">
        <w:rPr>
          <w:rFonts w:eastAsia="FS Me" w:cs="FS Me"/>
          <w:lang w:val="en"/>
        </w:rPr>
        <w:t>Barnsley College or ITS (“the College”)</w:t>
      </w:r>
      <w:r w:rsidR="005D64FD" w:rsidRPr="01C2C6FD">
        <w:rPr>
          <w:rFonts w:cs="Helvetica"/>
          <w:lang w:val="en"/>
        </w:rPr>
        <w:t xml:space="preserve"> </w:t>
      </w:r>
      <w:r w:rsidRPr="009E7775">
        <w:rPr>
          <w:rFonts w:cs="Arial"/>
        </w:rPr>
        <w:t xml:space="preserve">will meet its </w:t>
      </w:r>
      <w:r w:rsidRPr="005D64FD">
        <w:rPr>
          <w:rFonts w:cs="Arial"/>
        </w:rPr>
        <w:t xml:space="preserve">obligations under the Prevent </w:t>
      </w:r>
      <w:r w:rsidR="001563AA" w:rsidRPr="005D64FD">
        <w:rPr>
          <w:rFonts w:cs="Arial"/>
        </w:rPr>
        <w:t>Duty.</w:t>
      </w:r>
      <w:r w:rsidRPr="005D64FD">
        <w:rPr>
          <w:rFonts w:cs="Arial"/>
        </w:rPr>
        <w:t xml:space="preserve">  Barnsley College provides further and higher education provision.  The policy applies to all </w:t>
      </w:r>
      <w:r w:rsidR="00244B8D" w:rsidRPr="005D64FD">
        <w:rPr>
          <w:rFonts w:cs="Helvetica"/>
          <w:lang w:val="en"/>
        </w:rPr>
        <w:t>staff, supply/agency staff, governors, volunteers, sub-contractors, contractors, work placement providers, employers, partners, visitors, external hire clients and commercial lettings clients</w:t>
      </w:r>
      <w:r w:rsidRPr="005D64FD">
        <w:rPr>
          <w:rFonts w:cs="Arial"/>
        </w:rPr>
        <w:t xml:space="preserve">.  </w:t>
      </w:r>
    </w:p>
    <w:p w14:paraId="6991A512" w14:textId="77777777" w:rsidR="00244B8D" w:rsidRPr="005D64FD" w:rsidRDefault="00244B8D" w:rsidP="006A24BC">
      <w:pPr>
        <w:widowControl w:val="0"/>
        <w:autoSpaceDE w:val="0"/>
        <w:autoSpaceDN w:val="0"/>
        <w:adjustRightInd w:val="0"/>
        <w:rPr>
          <w:rFonts w:cs="Arial"/>
        </w:rPr>
      </w:pPr>
    </w:p>
    <w:p w14:paraId="13768A58" w14:textId="77777777" w:rsidR="00D3376E" w:rsidRPr="005D64FD" w:rsidRDefault="00D3376E" w:rsidP="006A24BC">
      <w:pPr>
        <w:widowControl w:val="0"/>
        <w:autoSpaceDE w:val="0"/>
        <w:autoSpaceDN w:val="0"/>
        <w:adjustRightInd w:val="0"/>
        <w:rPr>
          <w:rFonts w:cs="Arial"/>
        </w:rPr>
      </w:pPr>
      <w:r w:rsidRPr="005D64FD">
        <w:t>This Policy is designed to set out the College’s position and approach with regard to the Prevent duty, and aligns the College’s aims in respect of the key strategic objectives of the Prevent strategy with those of the Government as set out in t</w:t>
      </w:r>
      <w:r w:rsidR="00FF669F" w:rsidRPr="005D64FD">
        <w:t xml:space="preserve">he Statutory Guidance – </w:t>
      </w:r>
      <w:r w:rsidRPr="005D64FD">
        <w:t xml:space="preserve">Prevent Duty Guidance: for Further Education institutions in </w:t>
      </w:r>
      <w:r w:rsidR="00FF669F" w:rsidRPr="005D64FD">
        <w:t>England and Wales (April 2019) and Prevent Duty Guidance: for Higher Education Institutions in England and Wales (April 2019) respectively.</w:t>
      </w:r>
    </w:p>
    <w:p w14:paraId="45A60D89" w14:textId="77777777" w:rsidR="00E90F01" w:rsidRPr="005D64FD" w:rsidRDefault="00E90F01" w:rsidP="006A24BC">
      <w:pPr>
        <w:widowControl w:val="0"/>
        <w:autoSpaceDE w:val="0"/>
        <w:autoSpaceDN w:val="0"/>
        <w:adjustRightInd w:val="0"/>
        <w:rPr>
          <w:rFonts w:cs="Arial"/>
        </w:rPr>
      </w:pPr>
    </w:p>
    <w:p w14:paraId="0E622A1F" w14:textId="77777777" w:rsidR="008C5286" w:rsidRPr="005D64FD" w:rsidRDefault="008C5286" w:rsidP="006A24BC">
      <w:pPr>
        <w:widowControl w:val="0"/>
        <w:autoSpaceDE w:val="0"/>
        <w:autoSpaceDN w:val="0"/>
        <w:adjustRightInd w:val="0"/>
        <w:rPr>
          <w:rFonts w:cs="Arial"/>
        </w:rPr>
      </w:pPr>
    </w:p>
    <w:p w14:paraId="66F6A992" w14:textId="77777777" w:rsidR="00BC24DF" w:rsidRPr="005D64FD" w:rsidRDefault="00BC24DF" w:rsidP="00BC24DF">
      <w:pPr>
        <w:pStyle w:val="Heading1"/>
      </w:pPr>
      <w:r w:rsidRPr="005D64FD">
        <w:t>INTRODUCTION</w:t>
      </w:r>
    </w:p>
    <w:p w14:paraId="1FD43CBA" w14:textId="77777777" w:rsidR="008C5286" w:rsidRPr="005D64FD" w:rsidRDefault="00BC24DF" w:rsidP="006A24BC">
      <w:pPr>
        <w:widowControl w:val="0"/>
        <w:autoSpaceDE w:val="0"/>
        <w:autoSpaceDN w:val="0"/>
        <w:adjustRightInd w:val="0"/>
        <w:rPr>
          <w:rFonts w:cs="Arial"/>
        </w:rPr>
      </w:pPr>
      <w:r w:rsidRPr="005D64FD">
        <w:rPr>
          <w:rFonts w:cs="Arial"/>
        </w:rPr>
        <w:t xml:space="preserve">Barnsley College, referred to as ‘the College’ hereafter, has safeguarding </w:t>
      </w:r>
      <w:r w:rsidR="00E90F01" w:rsidRPr="005D64FD">
        <w:rPr>
          <w:rFonts w:cs="Arial"/>
        </w:rPr>
        <w:t xml:space="preserve">statutory </w:t>
      </w:r>
      <w:r w:rsidRPr="005D64FD">
        <w:rPr>
          <w:rFonts w:cs="Arial"/>
        </w:rPr>
        <w:t xml:space="preserve">duties and responsibilities in relation to the Prevent Duty as </w:t>
      </w:r>
      <w:r w:rsidR="00E90F01" w:rsidRPr="005D64FD">
        <w:rPr>
          <w:rFonts w:cs="Arial"/>
        </w:rPr>
        <w:t>set out below.</w:t>
      </w:r>
    </w:p>
    <w:p w14:paraId="2C2A7A9F" w14:textId="77777777" w:rsidR="00EF1FF0" w:rsidRPr="005D64FD" w:rsidRDefault="00EF1FF0" w:rsidP="006A24BC">
      <w:pPr>
        <w:widowControl w:val="0"/>
        <w:autoSpaceDE w:val="0"/>
        <w:autoSpaceDN w:val="0"/>
        <w:adjustRightInd w:val="0"/>
        <w:rPr>
          <w:rFonts w:cs="Arial"/>
        </w:rPr>
      </w:pPr>
    </w:p>
    <w:p w14:paraId="74AEF170" w14:textId="77777777" w:rsidR="00E90F01" w:rsidRPr="005D64FD" w:rsidRDefault="00EF1FF0" w:rsidP="006A24BC">
      <w:pPr>
        <w:widowControl w:val="0"/>
        <w:autoSpaceDE w:val="0"/>
        <w:autoSpaceDN w:val="0"/>
        <w:adjustRightInd w:val="0"/>
        <w:rPr>
          <w:rFonts w:cs="Arial"/>
        </w:rPr>
      </w:pPr>
      <w:r w:rsidRPr="005D64FD">
        <w:rPr>
          <w:rFonts w:cs="Arial"/>
        </w:rPr>
        <w:t>This policy should be read in conjunction with the Safeguarding Policy and</w:t>
      </w:r>
      <w:r w:rsidR="00E90F01" w:rsidRPr="005D64FD">
        <w:rPr>
          <w:rFonts w:cs="Arial"/>
        </w:rPr>
        <w:t xml:space="preserve"> Safeguarding Information Pack which contains further detailed guidance and advice.  Inherent in this policy and the Safeguarding Information Pack, when reference is made to prevent related safeguarding concerns, it encompasses online as well as face to face, extra-familial and wider contextual safeguarding risks outside of the home.</w:t>
      </w:r>
    </w:p>
    <w:p w14:paraId="7671410F" w14:textId="77777777" w:rsidR="008D4AC9" w:rsidRPr="005D64FD" w:rsidRDefault="008D4AC9" w:rsidP="006A24BC">
      <w:pPr>
        <w:widowControl w:val="0"/>
        <w:autoSpaceDE w:val="0"/>
        <w:autoSpaceDN w:val="0"/>
        <w:adjustRightInd w:val="0"/>
        <w:rPr>
          <w:rFonts w:cs="Arial"/>
        </w:rPr>
      </w:pPr>
    </w:p>
    <w:p w14:paraId="71D9C186" w14:textId="77777777" w:rsidR="008D4AC9" w:rsidRPr="005D64FD" w:rsidRDefault="008D4AC9" w:rsidP="006A24BC">
      <w:pPr>
        <w:widowControl w:val="0"/>
        <w:autoSpaceDE w:val="0"/>
        <w:autoSpaceDN w:val="0"/>
        <w:adjustRightInd w:val="0"/>
        <w:rPr>
          <w:rFonts w:cs="Arial"/>
        </w:rPr>
      </w:pPr>
      <w:r w:rsidRPr="005D64FD">
        <w:rPr>
          <w:rFonts w:cs="Arial"/>
        </w:rPr>
        <w:t>All prevent related safeguarding concerns</w:t>
      </w:r>
      <w:r w:rsidR="008B0A33" w:rsidRPr="005D64FD">
        <w:rPr>
          <w:rFonts w:cs="Arial"/>
        </w:rPr>
        <w:t xml:space="preserve"> should be referred into the College’s Central Safeguarding Team in accordance with the Safeguarding Policy.</w:t>
      </w:r>
    </w:p>
    <w:p w14:paraId="49E2333B" w14:textId="77777777" w:rsidR="00F17EF0" w:rsidRPr="005D64FD" w:rsidRDefault="00F17EF0" w:rsidP="00E90F01">
      <w:pPr>
        <w:widowControl w:val="0"/>
        <w:autoSpaceDE w:val="0"/>
        <w:autoSpaceDN w:val="0"/>
        <w:adjustRightInd w:val="0"/>
        <w:rPr>
          <w:rFonts w:cs="Arial"/>
        </w:rPr>
      </w:pPr>
    </w:p>
    <w:p w14:paraId="05D43A86" w14:textId="77777777" w:rsidR="00F17EF0" w:rsidRPr="005D64FD" w:rsidRDefault="00340859" w:rsidP="00E90F01">
      <w:pPr>
        <w:widowControl w:val="0"/>
        <w:autoSpaceDE w:val="0"/>
        <w:autoSpaceDN w:val="0"/>
        <w:adjustRightInd w:val="0"/>
        <w:rPr>
          <w:rFonts w:cs="Arial"/>
        </w:rPr>
      </w:pPr>
      <w:r w:rsidRPr="005D64FD">
        <w:rPr>
          <w:rFonts w:cs="Arial"/>
        </w:rPr>
        <w:t>This policy is a</w:t>
      </w:r>
      <w:r w:rsidR="00FF669F" w:rsidRPr="005D64FD">
        <w:rPr>
          <w:rFonts w:cs="Arial"/>
        </w:rPr>
        <w:t>lso linked to External Speaker Policy and Freedom of Speech</w:t>
      </w:r>
      <w:r w:rsidRPr="005D64FD">
        <w:rPr>
          <w:rFonts w:cs="Arial"/>
        </w:rPr>
        <w:t xml:space="preserve"> Policy.</w:t>
      </w:r>
    </w:p>
    <w:p w14:paraId="39D5E339" w14:textId="77777777" w:rsidR="00BC24DF" w:rsidRPr="005D64FD" w:rsidRDefault="00BC24DF" w:rsidP="006A24BC">
      <w:pPr>
        <w:widowControl w:val="0"/>
        <w:autoSpaceDE w:val="0"/>
        <w:autoSpaceDN w:val="0"/>
        <w:adjustRightInd w:val="0"/>
        <w:rPr>
          <w:rFonts w:cs="Arial"/>
        </w:rPr>
      </w:pPr>
    </w:p>
    <w:p w14:paraId="5D7AD28E" w14:textId="77777777" w:rsidR="00BC5A09" w:rsidRPr="005D64FD" w:rsidRDefault="00BC5A09" w:rsidP="006A24BC">
      <w:pPr>
        <w:widowControl w:val="0"/>
        <w:autoSpaceDE w:val="0"/>
        <w:autoSpaceDN w:val="0"/>
        <w:adjustRightInd w:val="0"/>
        <w:rPr>
          <w:rFonts w:cs="Arial"/>
        </w:rPr>
      </w:pPr>
    </w:p>
    <w:p w14:paraId="4BEC6B0D" w14:textId="77777777" w:rsidR="00035E97" w:rsidRPr="005D64FD" w:rsidRDefault="00035E97" w:rsidP="006A24BC">
      <w:pPr>
        <w:pStyle w:val="Heading1"/>
      </w:pPr>
      <w:r w:rsidRPr="005D64FD">
        <w:t>BACKGROUND</w:t>
      </w:r>
    </w:p>
    <w:p w14:paraId="47D3A6EA" w14:textId="77777777" w:rsidR="00035E97" w:rsidRPr="005D64FD" w:rsidRDefault="00035E97" w:rsidP="006A24BC">
      <w:pPr>
        <w:widowControl w:val="0"/>
        <w:autoSpaceDE w:val="0"/>
        <w:autoSpaceDN w:val="0"/>
        <w:adjustRightInd w:val="0"/>
        <w:rPr>
          <w:rFonts w:cs="Arial"/>
        </w:rPr>
      </w:pPr>
      <w:r w:rsidRPr="005D64FD">
        <w:rPr>
          <w:rFonts w:cs="Arial"/>
        </w:rPr>
        <w:t>Section 26 of the</w:t>
      </w:r>
      <w:r w:rsidRPr="005D64FD">
        <w:rPr>
          <w:rFonts w:cs="Arial"/>
          <w:i/>
        </w:rPr>
        <w:t xml:space="preserve"> Counter-Terrorism and Security Act 2015</w:t>
      </w:r>
      <w:r w:rsidRPr="005D64FD">
        <w:rPr>
          <w:rFonts w:cs="Arial"/>
        </w:rPr>
        <w:t xml:space="preserve"> (the Act) places a duty on certain bodies (“specified authorities” listed in schedule 6 to the Act), in the exercise of their functions, to have </w:t>
      </w:r>
      <w:r w:rsidRPr="005D64FD">
        <w:rPr>
          <w:rFonts w:cs="Arial"/>
          <w:i/>
        </w:rPr>
        <w:t>“due regard to the need to prevent people from being drawn into terrorism”</w:t>
      </w:r>
      <w:r w:rsidRPr="005D64FD">
        <w:rPr>
          <w:rFonts w:cs="Arial"/>
        </w:rPr>
        <w:t>.  It is the responsibility of all educational establi</w:t>
      </w:r>
      <w:r w:rsidR="008C5286" w:rsidRPr="005D64FD">
        <w:rPr>
          <w:rFonts w:cs="Arial"/>
        </w:rPr>
        <w:t>shments</w:t>
      </w:r>
      <w:r w:rsidR="00E90F01" w:rsidRPr="005D64FD">
        <w:rPr>
          <w:rFonts w:cs="Arial"/>
        </w:rPr>
        <w:t xml:space="preserve">, including </w:t>
      </w:r>
      <w:r w:rsidR="00B515A5" w:rsidRPr="005D64FD">
        <w:rPr>
          <w:rFonts w:cs="Arial"/>
        </w:rPr>
        <w:t xml:space="preserve">the </w:t>
      </w:r>
      <w:r w:rsidR="00E90F01" w:rsidRPr="005D64FD">
        <w:rPr>
          <w:rFonts w:cs="Arial"/>
        </w:rPr>
        <w:t>College,</w:t>
      </w:r>
      <w:r w:rsidR="008C5286" w:rsidRPr="005D64FD">
        <w:rPr>
          <w:rFonts w:cs="Arial"/>
        </w:rPr>
        <w:t xml:space="preserve"> to have regard to</w:t>
      </w:r>
      <w:r w:rsidR="00E90F01" w:rsidRPr="005D64FD">
        <w:rPr>
          <w:rFonts w:cs="Arial"/>
        </w:rPr>
        <w:t xml:space="preserve"> this ‘Prevent Duty’ which forms a part of the</w:t>
      </w:r>
      <w:r w:rsidR="00A40FF7" w:rsidRPr="005D64FD">
        <w:rPr>
          <w:rFonts w:cs="Arial"/>
        </w:rPr>
        <w:t>ir</w:t>
      </w:r>
      <w:r w:rsidR="00E90F01" w:rsidRPr="005D64FD">
        <w:rPr>
          <w:rFonts w:cs="Arial"/>
        </w:rPr>
        <w:t xml:space="preserve"> wider safeguarding duties and responsibilities.</w:t>
      </w:r>
    </w:p>
    <w:p w14:paraId="1DB74D01" w14:textId="77777777" w:rsidR="00D325CA" w:rsidRPr="005D64FD" w:rsidRDefault="00D325CA" w:rsidP="006A24BC">
      <w:pPr>
        <w:widowControl w:val="0"/>
        <w:autoSpaceDE w:val="0"/>
        <w:autoSpaceDN w:val="0"/>
        <w:adjustRightInd w:val="0"/>
        <w:rPr>
          <w:rFonts w:cs="Arial"/>
        </w:rPr>
      </w:pPr>
    </w:p>
    <w:p w14:paraId="1C11EBB8" w14:textId="77777777" w:rsidR="00A40FF7" w:rsidRPr="005D64FD" w:rsidRDefault="00D325CA" w:rsidP="00A40FF7">
      <w:pPr>
        <w:widowControl w:val="0"/>
        <w:autoSpaceDE w:val="0"/>
        <w:autoSpaceDN w:val="0"/>
        <w:adjustRightInd w:val="0"/>
        <w:rPr>
          <w:rFonts w:cs="Arial"/>
        </w:rPr>
      </w:pPr>
      <w:r w:rsidRPr="005D64FD">
        <w:t>Preventing the radicalisation of students is part of a Government initiative to develop a robust counter terrorism programme</w:t>
      </w:r>
      <w:r w:rsidR="00340859" w:rsidRPr="005D64FD">
        <w:t xml:space="preserve">.  As such, </w:t>
      </w:r>
      <w:r w:rsidR="00A40FF7" w:rsidRPr="005D64FD">
        <w:rPr>
          <w:rFonts w:cs="Arial"/>
        </w:rPr>
        <w:t xml:space="preserve">Prevent is </w:t>
      </w:r>
      <w:r w:rsidR="003A04CA" w:rsidRPr="005D64FD">
        <w:rPr>
          <w:rFonts w:cs="Arial"/>
        </w:rPr>
        <w:t xml:space="preserve">one of the four strands of </w:t>
      </w:r>
      <w:r w:rsidR="00A40FF7" w:rsidRPr="005D64FD">
        <w:rPr>
          <w:rFonts w:cs="Arial"/>
        </w:rPr>
        <w:t>the Government’s count</w:t>
      </w:r>
      <w:r w:rsidRPr="005D64FD">
        <w:rPr>
          <w:rFonts w:cs="Arial"/>
        </w:rPr>
        <w:t>er terrorism programme – CONTEST</w:t>
      </w:r>
      <w:r w:rsidR="00A40FF7" w:rsidRPr="005D64FD">
        <w:rPr>
          <w:rFonts w:cs="Arial"/>
        </w:rPr>
        <w:t>.  The Prevent Strategy has three specific strategic objectives:</w:t>
      </w:r>
    </w:p>
    <w:p w14:paraId="768CA8D7" w14:textId="77777777" w:rsidR="00A40FF7" w:rsidRPr="005D64FD" w:rsidRDefault="00A40FF7" w:rsidP="00A40FF7">
      <w:pPr>
        <w:widowControl w:val="0"/>
        <w:autoSpaceDE w:val="0"/>
        <w:autoSpaceDN w:val="0"/>
        <w:adjustRightInd w:val="0"/>
        <w:rPr>
          <w:rFonts w:cs="Arial"/>
        </w:rPr>
      </w:pPr>
    </w:p>
    <w:p w14:paraId="0D362663" w14:textId="77777777" w:rsidR="00A40FF7" w:rsidRPr="005D64FD" w:rsidRDefault="00A40FF7" w:rsidP="00A40FF7">
      <w:pPr>
        <w:pStyle w:val="BulletList1"/>
      </w:pPr>
      <w:r w:rsidRPr="005D64FD">
        <w:t>Respond to the ideological challenge of terrorism and the threat we face from those who promote it.</w:t>
      </w:r>
    </w:p>
    <w:p w14:paraId="716B5531" w14:textId="77777777" w:rsidR="00A40FF7" w:rsidRPr="005D64FD" w:rsidRDefault="00A40FF7" w:rsidP="00A40FF7">
      <w:pPr>
        <w:pStyle w:val="BulletList1"/>
      </w:pPr>
      <w:r w:rsidRPr="005D64FD">
        <w:t>Prevent people from being drawn into terrorism and ensure that they are given appropriate advice and support.</w:t>
      </w:r>
    </w:p>
    <w:p w14:paraId="3DB01F9A" w14:textId="77777777" w:rsidR="00A40FF7" w:rsidRPr="005D64FD" w:rsidRDefault="00A40FF7" w:rsidP="00A70127">
      <w:pPr>
        <w:pStyle w:val="BulletList1"/>
      </w:pPr>
      <w:r w:rsidRPr="005D64FD">
        <w:t>Work with sectors and institutions where there are risks of radicalisation that we need to address.</w:t>
      </w:r>
    </w:p>
    <w:p w14:paraId="28B938E1" w14:textId="77777777" w:rsidR="00B11E53" w:rsidRPr="005D64FD" w:rsidRDefault="00340859" w:rsidP="00A40FF7">
      <w:pPr>
        <w:widowControl w:val="0"/>
        <w:autoSpaceDE w:val="0"/>
        <w:autoSpaceDN w:val="0"/>
        <w:adjustRightInd w:val="0"/>
      </w:pPr>
      <w:r w:rsidRPr="005D64FD">
        <w:t xml:space="preserve">The </w:t>
      </w:r>
      <w:r w:rsidR="00EF1FF0" w:rsidRPr="005D64FD">
        <w:t xml:space="preserve">overall aim </w:t>
      </w:r>
      <w:r w:rsidRPr="005D64FD">
        <w:t xml:space="preserve">is </w:t>
      </w:r>
      <w:r w:rsidR="00EF1FF0" w:rsidRPr="005D64FD">
        <w:t>to safeguard children, young people and adults from the threat faced by those who pose extremist or radicalised views</w:t>
      </w:r>
      <w:r w:rsidRPr="005D64FD">
        <w:t xml:space="preserve">.  </w:t>
      </w:r>
      <w:r w:rsidR="00A40FF7" w:rsidRPr="005D64FD">
        <w:t xml:space="preserve">Prevent </w:t>
      </w:r>
      <w:r w:rsidR="00B11E53" w:rsidRPr="005D64FD">
        <w:t>seeks to</w:t>
      </w:r>
      <w:r w:rsidR="0016207A" w:rsidRPr="005D64FD">
        <w:t xml:space="preserve"> safeguard</w:t>
      </w:r>
      <w:r w:rsidR="00B11E53" w:rsidRPr="005D64FD">
        <w:t xml:space="preserve"> individuals</w:t>
      </w:r>
      <w:r w:rsidR="00A40FF7" w:rsidRPr="005D64FD">
        <w:t xml:space="preserve"> </w:t>
      </w:r>
      <w:r w:rsidR="0016207A" w:rsidRPr="005D64FD">
        <w:t xml:space="preserve">through </w:t>
      </w:r>
      <w:r w:rsidR="00A40FF7" w:rsidRPr="005D64FD">
        <w:t>early intervention</w:t>
      </w:r>
      <w:r w:rsidR="00B11E53" w:rsidRPr="005D64FD">
        <w:t xml:space="preserve"> to stop extremists seeking to radicalise individuals and supporting individuals at risk of extremist influences.</w:t>
      </w:r>
      <w:r w:rsidR="0016207A" w:rsidRPr="005D64FD">
        <w:t xml:space="preserve">  Individuals need to be protected from messages of all violent extremism as well as non-violent extremism where it can create an atmosphere conducive to terrorism and popularise views that terrorists can exploit.</w:t>
      </w:r>
      <w:r w:rsidRPr="005D64FD">
        <w:t xml:space="preserve">  I</w:t>
      </w:r>
      <w:r w:rsidR="00A40FF7" w:rsidRPr="005D64FD">
        <w:t>ndividuals and communities</w:t>
      </w:r>
      <w:r w:rsidRPr="005D64FD">
        <w:t xml:space="preserve"> need to be supported and encouraged</w:t>
      </w:r>
      <w:r w:rsidR="00A40FF7" w:rsidRPr="005D64FD">
        <w:t xml:space="preserve"> to challenge extremist and te</w:t>
      </w:r>
      <w:r w:rsidR="00233E72" w:rsidRPr="005D64FD">
        <w:t xml:space="preserve">rrorist ideology and behaviour.  </w:t>
      </w:r>
    </w:p>
    <w:p w14:paraId="64C7D2B9" w14:textId="77777777" w:rsidR="008B0A33" w:rsidRPr="005D64FD" w:rsidRDefault="008B0A33" w:rsidP="00A40FF7">
      <w:pPr>
        <w:tabs>
          <w:tab w:val="left" w:pos="540"/>
        </w:tabs>
      </w:pPr>
    </w:p>
    <w:p w14:paraId="60EBEBE1" w14:textId="77777777" w:rsidR="00A40FF7" w:rsidRPr="005D64FD" w:rsidRDefault="00A40FF7" w:rsidP="00A40FF7">
      <w:pPr>
        <w:tabs>
          <w:tab w:val="left" w:pos="540"/>
        </w:tabs>
        <w:rPr>
          <w:rFonts w:cs="Arial"/>
        </w:rPr>
      </w:pPr>
      <w:r w:rsidRPr="005D64FD">
        <w:rPr>
          <w:rFonts w:cs="Arial"/>
        </w:rPr>
        <w:t xml:space="preserve">The UK </w:t>
      </w:r>
      <w:r w:rsidR="003A04CA" w:rsidRPr="005D64FD">
        <w:rPr>
          <w:rFonts w:cs="Arial"/>
        </w:rPr>
        <w:t xml:space="preserve">currently </w:t>
      </w:r>
      <w:r w:rsidRPr="005D64FD">
        <w:rPr>
          <w:rFonts w:cs="Arial"/>
        </w:rPr>
        <w:t>faces a range of terrorist threats</w:t>
      </w:r>
      <w:r w:rsidR="003A04CA" w:rsidRPr="005D64FD">
        <w:rPr>
          <w:rFonts w:cs="Arial"/>
        </w:rPr>
        <w:t>.</w:t>
      </w:r>
      <w:r w:rsidRPr="005D64FD">
        <w:rPr>
          <w:rFonts w:cs="Arial"/>
        </w:rPr>
        <w:t xml:space="preserve">  All the terrorist groups who pose a threat</w:t>
      </w:r>
      <w:r w:rsidR="0016207A" w:rsidRPr="005D64FD">
        <w:rPr>
          <w:rFonts w:cs="Arial"/>
        </w:rPr>
        <w:t>,</w:t>
      </w:r>
      <w:r w:rsidRPr="005D64FD">
        <w:rPr>
          <w:rFonts w:cs="Arial"/>
        </w:rPr>
        <w:t xml:space="preserve"> seek to radicalise and recruit people to their cause.</w:t>
      </w:r>
      <w:r w:rsidR="003A04CA" w:rsidRPr="005D64FD">
        <w:rPr>
          <w:rFonts w:cs="Arial"/>
        </w:rPr>
        <w:t xml:space="preserve">  </w:t>
      </w:r>
      <w:r w:rsidR="003A04CA" w:rsidRPr="005D64FD">
        <w:t>Therefore early intervention is at the heart of Prevent which aims to divert people away from being drawn into terrorist activity.</w:t>
      </w:r>
      <w:r w:rsidRPr="005D64FD">
        <w:rPr>
          <w:rFonts w:cs="Arial"/>
        </w:rPr>
        <w:t xml:space="preserve">  </w:t>
      </w:r>
    </w:p>
    <w:p w14:paraId="55C50D6C" w14:textId="77777777" w:rsidR="00A40FF7" w:rsidRPr="005D64FD" w:rsidRDefault="00A40FF7" w:rsidP="00A40FF7">
      <w:pPr>
        <w:tabs>
          <w:tab w:val="left" w:pos="540"/>
        </w:tabs>
        <w:rPr>
          <w:rFonts w:cs="Arial"/>
        </w:rPr>
      </w:pPr>
    </w:p>
    <w:p w14:paraId="03A0DDA7" w14:textId="77777777" w:rsidR="00A40FF7" w:rsidRPr="005D64FD" w:rsidRDefault="00A40FF7" w:rsidP="00A40FF7">
      <w:pPr>
        <w:rPr>
          <w:rFonts w:cs="Arial"/>
        </w:rPr>
      </w:pPr>
      <w:r w:rsidRPr="005D64FD">
        <w:rPr>
          <w:rFonts w:cs="Arial"/>
        </w:rPr>
        <w:t>A system of threat level has been created which represents the likelihood of an attack in the near future.</w:t>
      </w:r>
      <w:r w:rsidR="00340859" w:rsidRPr="005D64FD">
        <w:rPr>
          <w:rFonts w:cs="Arial"/>
        </w:rPr>
        <w:t xml:space="preserve">  The threat level is constantly reviewed nationally.</w:t>
      </w:r>
      <w:r w:rsidRPr="005D64FD">
        <w:rPr>
          <w:rFonts w:cs="Arial"/>
        </w:rPr>
        <w:t xml:space="preserve">  The five levels are:</w:t>
      </w:r>
    </w:p>
    <w:p w14:paraId="4D63F4FB" w14:textId="77777777" w:rsidR="00A40FF7" w:rsidRPr="005D64FD" w:rsidRDefault="00A40FF7" w:rsidP="00A40FF7">
      <w:pPr>
        <w:pStyle w:val="BulletList1"/>
      </w:pPr>
      <w:r w:rsidRPr="005D64FD">
        <w:t>Critical - an attack is expected imminently.</w:t>
      </w:r>
    </w:p>
    <w:p w14:paraId="0EBA2C8F" w14:textId="77777777" w:rsidR="00A40FF7" w:rsidRPr="005D64FD" w:rsidRDefault="00A40FF7" w:rsidP="00A40FF7">
      <w:pPr>
        <w:pStyle w:val="BulletList1"/>
      </w:pPr>
      <w:r w:rsidRPr="005D64FD">
        <w:t>Severe – an attack is highly likely.</w:t>
      </w:r>
    </w:p>
    <w:p w14:paraId="174C2898" w14:textId="77777777" w:rsidR="00A40FF7" w:rsidRPr="005D64FD" w:rsidRDefault="00A40FF7" w:rsidP="00A40FF7">
      <w:pPr>
        <w:pStyle w:val="BulletList1"/>
      </w:pPr>
      <w:r w:rsidRPr="005D64FD">
        <w:t>Substantial – an attack is a strong possibility.</w:t>
      </w:r>
    </w:p>
    <w:p w14:paraId="5FBDFD00" w14:textId="77777777" w:rsidR="00A40FF7" w:rsidRPr="005D64FD" w:rsidRDefault="00A40FF7" w:rsidP="00A40FF7">
      <w:pPr>
        <w:pStyle w:val="BulletList1"/>
      </w:pPr>
      <w:r w:rsidRPr="005D64FD">
        <w:t>Moderate – an attack is possible but not likely.</w:t>
      </w:r>
    </w:p>
    <w:p w14:paraId="169FC22B" w14:textId="77777777" w:rsidR="00A40FF7" w:rsidRPr="005D64FD" w:rsidRDefault="00A40FF7" w:rsidP="00A40FF7">
      <w:pPr>
        <w:pStyle w:val="BulletList1"/>
      </w:pPr>
      <w:r w:rsidRPr="005D64FD">
        <w:t>Low – an attack is unlikely.</w:t>
      </w:r>
    </w:p>
    <w:p w14:paraId="09E8A4F2" w14:textId="77777777" w:rsidR="00340859" w:rsidRPr="005D64FD" w:rsidRDefault="00340859" w:rsidP="00A40FF7">
      <w:pPr>
        <w:rPr>
          <w:rFonts w:cs="Arial"/>
        </w:rPr>
      </w:pPr>
      <w:r w:rsidRPr="005D64FD">
        <w:rPr>
          <w:rFonts w:cs="Arial"/>
        </w:rPr>
        <w:t>The</w:t>
      </w:r>
      <w:r w:rsidR="00286891" w:rsidRPr="005D64FD">
        <w:rPr>
          <w:rFonts w:cs="Arial"/>
        </w:rPr>
        <w:t xml:space="preserve"> College’s Designate</w:t>
      </w:r>
      <w:r w:rsidRPr="005D64FD">
        <w:rPr>
          <w:rFonts w:cs="Arial"/>
        </w:rPr>
        <w:t>d Safeguarding Lead</w:t>
      </w:r>
      <w:r w:rsidR="00E94BBB" w:rsidRPr="005D64FD">
        <w:rPr>
          <w:rFonts w:cs="Arial"/>
        </w:rPr>
        <w:t>, who is also the Prevent Lead,</w:t>
      </w:r>
      <w:r w:rsidRPr="005D64FD">
        <w:rPr>
          <w:rFonts w:cs="Arial"/>
        </w:rPr>
        <w:t xml:space="preserve"> monitors changes in the threat level </w:t>
      </w:r>
      <w:r w:rsidR="00286891" w:rsidRPr="005D64FD">
        <w:rPr>
          <w:rFonts w:cs="Arial"/>
        </w:rPr>
        <w:t xml:space="preserve">and will </w:t>
      </w:r>
      <w:r w:rsidRPr="005D64FD">
        <w:rPr>
          <w:rFonts w:cs="Arial"/>
        </w:rPr>
        <w:t>review further action and/or communications across College in response to a change in threat level, as appropriate.</w:t>
      </w:r>
    </w:p>
    <w:p w14:paraId="3D0C89AB" w14:textId="77777777" w:rsidR="00340859" w:rsidRPr="005D64FD" w:rsidRDefault="00340859" w:rsidP="00A40FF7">
      <w:pPr>
        <w:rPr>
          <w:rFonts w:cs="Arial"/>
        </w:rPr>
      </w:pPr>
    </w:p>
    <w:p w14:paraId="250A2FFA" w14:textId="77777777" w:rsidR="00286891" w:rsidRPr="005D64FD" w:rsidRDefault="00286891" w:rsidP="00286891">
      <w:pPr>
        <w:rPr>
          <w:rFonts w:cs="Arial"/>
        </w:rPr>
      </w:pPr>
      <w:r w:rsidRPr="005D64FD">
        <w:rPr>
          <w:rFonts w:cs="Arial"/>
        </w:rPr>
        <w:t>Establishments must adopt a risk</w:t>
      </w:r>
      <w:r w:rsidR="00F0162F" w:rsidRPr="005D64FD">
        <w:rPr>
          <w:rFonts w:cs="Arial"/>
        </w:rPr>
        <w:t>-</w:t>
      </w:r>
      <w:r w:rsidRPr="005D64FD">
        <w:rPr>
          <w:rFonts w:cs="Arial"/>
        </w:rPr>
        <w:t>based approach to Prevent, demonstrating an awareness and understanding of the risk of radicalisation in their area, institution and sector.  Local Authority areas are categorised by the Home Office on the basis of risk as either a Prevent Priority or Non-Priority area respectively.  Barnsley is not a Prevent prio</w:t>
      </w:r>
      <w:r w:rsidR="00A615E8">
        <w:rPr>
          <w:rFonts w:cs="Arial"/>
        </w:rPr>
        <w:t>rity area.  T</w:t>
      </w:r>
      <w:r w:rsidRPr="005D64FD">
        <w:rPr>
          <w:rFonts w:cs="Arial"/>
        </w:rPr>
        <w:t>here is</w:t>
      </w:r>
      <w:r w:rsidR="00A615E8">
        <w:rPr>
          <w:rFonts w:cs="Arial"/>
        </w:rPr>
        <w:t>, however,</w:t>
      </w:r>
      <w:r w:rsidRPr="005D64FD">
        <w:rPr>
          <w:rFonts w:cs="Arial"/>
        </w:rPr>
        <w:t xml:space="preserve"> </w:t>
      </w:r>
      <w:r w:rsidR="00A615E8">
        <w:rPr>
          <w:rFonts w:cs="Arial"/>
        </w:rPr>
        <w:t>the recognition that some</w:t>
      </w:r>
      <w:r w:rsidRPr="005D64FD">
        <w:rPr>
          <w:rFonts w:cs="Arial"/>
        </w:rPr>
        <w:t xml:space="preserve"> students who attend </w:t>
      </w:r>
      <w:r w:rsidR="00CB49B2" w:rsidRPr="005D64FD">
        <w:rPr>
          <w:rFonts w:cs="Arial"/>
        </w:rPr>
        <w:t>C</w:t>
      </w:r>
      <w:r w:rsidRPr="005D64FD">
        <w:rPr>
          <w:rFonts w:cs="Arial"/>
        </w:rPr>
        <w:t>ollege live in Prevent priority areas</w:t>
      </w:r>
      <w:r w:rsidR="00A615E8">
        <w:rPr>
          <w:rFonts w:cs="Arial"/>
        </w:rPr>
        <w:t xml:space="preserve"> We also acknowledge </w:t>
      </w:r>
      <w:r w:rsidRPr="005D64FD">
        <w:rPr>
          <w:rFonts w:cs="Arial"/>
        </w:rPr>
        <w:t>that no area is completely risk free.</w:t>
      </w:r>
    </w:p>
    <w:p w14:paraId="12DF4EE8" w14:textId="77777777" w:rsidR="00620D79" w:rsidRPr="005D64FD" w:rsidRDefault="00620D79" w:rsidP="00620D79"/>
    <w:p w14:paraId="1BE2DFE4" w14:textId="77777777" w:rsidR="00620D79" w:rsidRPr="005D64FD" w:rsidRDefault="00620D79" w:rsidP="00286891">
      <w:r w:rsidRPr="005D64FD">
        <w:t>C</w:t>
      </w:r>
      <w:r w:rsidR="00F0162F" w:rsidRPr="005D64FD">
        <w:t>hannel</w:t>
      </w:r>
      <w:r w:rsidRPr="005D64FD">
        <w:t xml:space="preserve"> is a key element of the Prevent strategy and is a multi-agency approach to protect people at risk from radicalisation.  Channel uses existing collaboration between local partners, including education to assess risk and develop the most appropriate support plan for the individuals concerned.  With the consent of the individual, College can refer any student at risk of radicalisation into the Channel Panel for support.</w:t>
      </w:r>
    </w:p>
    <w:p w14:paraId="69B3FDD9" w14:textId="77777777" w:rsidR="00D3376E" w:rsidRPr="005D64FD" w:rsidRDefault="00D3376E" w:rsidP="00D50075">
      <w:pPr>
        <w:rPr>
          <w:b/>
        </w:rPr>
      </w:pPr>
    </w:p>
    <w:p w14:paraId="391E6DBC" w14:textId="77777777" w:rsidR="00D3376E" w:rsidRPr="005D64FD" w:rsidRDefault="00D3376E" w:rsidP="00D50075">
      <w:pPr>
        <w:rPr>
          <w:b/>
        </w:rPr>
      </w:pPr>
    </w:p>
    <w:p w14:paraId="5F64A175" w14:textId="77777777" w:rsidR="003A04CA" w:rsidRPr="005D64FD" w:rsidRDefault="003A04CA" w:rsidP="00D50075">
      <w:pPr>
        <w:rPr>
          <w:b/>
        </w:rPr>
      </w:pPr>
      <w:r w:rsidRPr="005D64FD">
        <w:rPr>
          <w:b/>
        </w:rPr>
        <w:t>PREVENT POLICY STATEMENT</w:t>
      </w:r>
    </w:p>
    <w:p w14:paraId="3292EF61" w14:textId="77777777" w:rsidR="00D3376E" w:rsidRPr="005D64FD" w:rsidRDefault="00D3376E" w:rsidP="00D50075">
      <w:pPr>
        <w:widowControl w:val="0"/>
        <w:autoSpaceDE w:val="0"/>
        <w:autoSpaceDN w:val="0"/>
        <w:adjustRightInd w:val="0"/>
      </w:pPr>
      <w:r w:rsidRPr="005D64FD">
        <w:t>This Policy is designed to set out the College’s position and approach with regard to the PREVENT duty, and aligns the College’s aims in respect of the key strategic objectives of the Prevent strategy as set out above.</w:t>
      </w:r>
    </w:p>
    <w:p w14:paraId="49F628F7" w14:textId="77777777" w:rsidR="00D3376E" w:rsidRPr="005D64FD" w:rsidRDefault="00D3376E" w:rsidP="00D50075">
      <w:pPr>
        <w:widowControl w:val="0"/>
        <w:autoSpaceDE w:val="0"/>
        <w:autoSpaceDN w:val="0"/>
        <w:adjustRightInd w:val="0"/>
      </w:pPr>
    </w:p>
    <w:p w14:paraId="038E6593" w14:textId="77777777" w:rsidR="003A04CA" w:rsidRPr="005D64FD" w:rsidRDefault="003A04CA" w:rsidP="00D50075">
      <w:pPr>
        <w:widowControl w:val="0"/>
        <w:autoSpaceDE w:val="0"/>
        <w:autoSpaceDN w:val="0"/>
        <w:adjustRightInd w:val="0"/>
      </w:pPr>
      <w:r w:rsidRPr="005D64FD">
        <w:t>The aim of the Prevent Policy is to create and maintain a safe, healthy and supportive learning and working environment for our students, staff, governors and visitors alike.  We recognise that extremism and exposure to extremist materials and influences can lead to poor outcomes for students.  We further recognise that if we fail to challenge extremist views we are failing to protect our students from potential</w:t>
      </w:r>
      <w:r w:rsidR="00A615E8">
        <w:t xml:space="preserve"> harm. As such the Prevent Duty</w:t>
      </w:r>
      <w:r w:rsidRPr="005D64FD">
        <w:t xml:space="preserve"> will be addressed as a safeguarding concern.</w:t>
      </w:r>
    </w:p>
    <w:p w14:paraId="08DB63B7" w14:textId="77777777" w:rsidR="00D325CA" w:rsidRPr="005D64FD" w:rsidRDefault="00D325CA" w:rsidP="00D50075">
      <w:pPr>
        <w:widowControl w:val="0"/>
        <w:autoSpaceDE w:val="0"/>
        <w:autoSpaceDN w:val="0"/>
        <w:adjustRightInd w:val="0"/>
      </w:pPr>
    </w:p>
    <w:p w14:paraId="638D1681" w14:textId="77777777" w:rsidR="00D325CA" w:rsidRPr="005D64FD" w:rsidRDefault="00E94BBB" w:rsidP="00D50075">
      <w:pPr>
        <w:widowControl w:val="0"/>
        <w:autoSpaceDE w:val="0"/>
        <w:autoSpaceDN w:val="0"/>
        <w:adjustRightInd w:val="0"/>
      </w:pPr>
      <w:r w:rsidRPr="005D64FD">
        <w:t>We recognise</w:t>
      </w:r>
      <w:r w:rsidR="00D325CA" w:rsidRPr="005D64FD">
        <w:t xml:space="preserve"> that any student (Young Person or Adult) in danger of radicalisation or demonstrating extremist tendencies (violent or non-violent) is deemed to be vulnerable and appro</w:t>
      </w:r>
      <w:r w:rsidR="00A70127" w:rsidRPr="005D64FD">
        <w:t>priate support under the Prevent strategy or through Channel</w:t>
      </w:r>
      <w:r w:rsidR="00D325CA" w:rsidRPr="005D64FD">
        <w:t xml:space="preserve"> will be sought.</w:t>
      </w:r>
    </w:p>
    <w:p w14:paraId="36A54774" w14:textId="77777777" w:rsidR="003A04CA" w:rsidRPr="005D64FD" w:rsidRDefault="003A04CA" w:rsidP="0016207A">
      <w:pPr>
        <w:widowControl w:val="0"/>
        <w:autoSpaceDE w:val="0"/>
        <w:autoSpaceDN w:val="0"/>
        <w:adjustRightInd w:val="0"/>
        <w:rPr>
          <w:rFonts w:cs="Arial"/>
        </w:rPr>
      </w:pPr>
    </w:p>
    <w:p w14:paraId="7DB2F8E4" w14:textId="77777777" w:rsidR="0016207A" w:rsidRPr="005D64FD" w:rsidRDefault="00D50075" w:rsidP="0016207A">
      <w:pPr>
        <w:widowControl w:val="0"/>
        <w:autoSpaceDE w:val="0"/>
        <w:autoSpaceDN w:val="0"/>
        <w:adjustRightInd w:val="0"/>
        <w:rPr>
          <w:rFonts w:cs="Arial"/>
        </w:rPr>
      </w:pPr>
      <w:r w:rsidRPr="005D64FD">
        <w:rPr>
          <w:rFonts w:cs="Arial"/>
        </w:rPr>
        <w:t>We recognise we have</w:t>
      </w:r>
      <w:r w:rsidR="0016207A" w:rsidRPr="005D64FD">
        <w:rPr>
          <w:rFonts w:cs="Arial"/>
        </w:rPr>
        <w:t xml:space="preserve"> a part to play in fostering shared values and promoting cohesion. Our focus</w:t>
      </w:r>
      <w:r w:rsidRPr="005D64FD">
        <w:rPr>
          <w:rFonts w:cs="Arial"/>
        </w:rPr>
        <w:t xml:space="preserve"> will</w:t>
      </w:r>
      <w:r w:rsidR="0016207A" w:rsidRPr="005D64FD">
        <w:rPr>
          <w:rFonts w:cs="Arial"/>
        </w:rPr>
        <w:t xml:space="preserve"> be on the risks of violent extremism, which represents the greatest threat at national level, while recognising that other forms of violence and extremism can and do manifest themselves within colleges </w:t>
      </w:r>
      <w:r w:rsidR="00B515A5" w:rsidRPr="005D64FD">
        <w:rPr>
          <w:rFonts w:cs="Arial"/>
        </w:rPr>
        <w:t>and the area/locality where we are based and serve</w:t>
      </w:r>
      <w:r w:rsidR="0016207A" w:rsidRPr="005D64FD">
        <w:rPr>
          <w:rFonts w:cs="Arial"/>
        </w:rPr>
        <w:t xml:space="preserve">.  </w:t>
      </w:r>
    </w:p>
    <w:p w14:paraId="5603352B" w14:textId="77777777" w:rsidR="00D50075" w:rsidRPr="005D64FD" w:rsidRDefault="00D50075" w:rsidP="006A24BC">
      <w:pPr>
        <w:rPr>
          <w:rFonts w:cs="Arial"/>
        </w:rPr>
      </w:pPr>
    </w:p>
    <w:p w14:paraId="541B93A7" w14:textId="77777777" w:rsidR="002032A8" w:rsidRPr="005D64FD" w:rsidRDefault="00D325CA" w:rsidP="002032A8">
      <w:pPr>
        <w:rPr>
          <w:rFonts w:cs="Arial"/>
        </w:rPr>
      </w:pPr>
      <w:r w:rsidRPr="005D64FD">
        <w:t xml:space="preserve">Colleges are required to assess the risk of </w:t>
      </w:r>
      <w:r w:rsidR="002032A8" w:rsidRPr="005D64FD">
        <w:t>students</w:t>
      </w:r>
      <w:r w:rsidRPr="005D64FD">
        <w:t xml:space="preserve"> being drawn into terrorism, including support for extremist ideas that are part of terrorist ideology.</w:t>
      </w:r>
      <w:r w:rsidR="002032A8" w:rsidRPr="005D64FD">
        <w:t xml:space="preserve">  To this end, </w:t>
      </w:r>
      <w:r w:rsidR="002032A8" w:rsidRPr="005D64FD">
        <w:rPr>
          <w:rFonts w:cs="Arial"/>
        </w:rPr>
        <w:t xml:space="preserve">College has adopted a risk based approach to fulfilling the Prevent Duty and has a Prevent Risk Assessment and Action Plan, which is a living document, kept under regular review.  </w:t>
      </w:r>
    </w:p>
    <w:p w14:paraId="40FC5020" w14:textId="77777777" w:rsidR="00D325CA" w:rsidRPr="005D64FD" w:rsidRDefault="00D325CA" w:rsidP="006A24BC"/>
    <w:p w14:paraId="2A9AA907" w14:textId="77777777" w:rsidR="00397241" w:rsidRPr="005D64FD" w:rsidRDefault="002032A8" w:rsidP="006A24BC">
      <w:r w:rsidRPr="005D64FD">
        <w:t>This policy</w:t>
      </w:r>
      <w:r w:rsidR="00397241" w:rsidRPr="005D64FD">
        <w:t xml:space="preserve"> has six</w:t>
      </w:r>
      <w:r w:rsidR="00D325CA" w:rsidRPr="005D64FD">
        <w:t xml:space="preserve"> key objectives: </w:t>
      </w:r>
    </w:p>
    <w:p w14:paraId="0A533D60" w14:textId="77777777" w:rsidR="00A70127" w:rsidRPr="005D64FD" w:rsidRDefault="00A70127" w:rsidP="006A24BC"/>
    <w:p w14:paraId="36663875" w14:textId="77777777" w:rsidR="00397241" w:rsidRPr="005D64FD" w:rsidRDefault="00D325CA" w:rsidP="006A24BC">
      <w:r w:rsidRPr="005D64FD">
        <w:t xml:space="preserve">1. To promote and reinforce shared values; to create space for free and open debate; and to listen and support the learner voice. </w:t>
      </w:r>
    </w:p>
    <w:p w14:paraId="0A90BD45" w14:textId="77777777" w:rsidR="00397241" w:rsidRPr="005D64FD" w:rsidRDefault="00D325CA" w:rsidP="006A24BC">
      <w:r w:rsidRPr="005D64FD">
        <w:t xml:space="preserve">2. To break down segregation among different student communities including by supporting inter-faith and inter-cultural dialogue and understanding, and to engage all students in playing a full and active role in wider engagement in society </w:t>
      </w:r>
    </w:p>
    <w:p w14:paraId="6DB9AE98" w14:textId="77777777" w:rsidR="00397241" w:rsidRPr="005D64FD" w:rsidRDefault="00D325CA" w:rsidP="006A24BC">
      <w:r w:rsidRPr="005D64FD">
        <w:t xml:space="preserve">3. To ensure student safety and that the College is free from bullying, harassment and discrimination </w:t>
      </w:r>
    </w:p>
    <w:p w14:paraId="076BF5B5" w14:textId="77777777" w:rsidR="00397241" w:rsidRPr="005D64FD" w:rsidRDefault="00D325CA" w:rsidP="006A24BC">
      <w:r w:rsidRPr="005D64FD">
        <w:t xml:space="preserve">4. To provide support for students who may be at risk and ensure appropriate sources of advice and guidance </w:t>
      </w:r>
    </w:p>
    <w:p w14:paraId="53BDD73A" w14:textId="77777777" w:rsidR="00397241" w:rsidRPr="005D64FD" w:rsidRDefault="00D325CA" w:rsidP="006A24BC">
      <w:r w:rsidRPr="005D64FD">
        <w:t xml:space="preserve">5. To ensure that students and staff are aware of their roles and responsibilities in preventing violent extremism. </w:t>
      </w:r>
    </w:p>
    <w:p w14:paraId="34F6A7EF" w14:textId="77777777" w:rsidR="002032A8" w:rsidRPr="005D64FD" w:rsidRDefault="00D325CA" w:rsidP="006A24BC">
      <w:r w:rsidRPr="005D64FD">
        <w:t>6. To correctly refer and record any issues concerning staff and students (includ</w:t>
      </w:r>
      <w:r w:rsidR="00A70127" w:rsidRPr="005D64FD">
        <w:t>ing referral through the Channel</w:t>
      </w:r>
      <w:r w:rsidRPr="005D64FD">
        <w:t xml:space="preserve"> process) </w:t>
      </w:r>
    </w:p>
    <w:p w14:paraId="759549D2" w14:textId="77777777" w:rsidR="002032A8" w:rsidRPr="005D64FD" w:rsidRDefault="002032A8" w:rsidP="006A24BC"/>
    <w:p w14:paraId="7B3E00DC" w14:textId="77777777" w:rsidR="00D325CA" w:rsidRPr="005D64FD" w:rsidRDefault="00D325CA" w:rsidP="006A24BC">
      <w:pPr>
        <w:rPr>
          <w:rFonts w:cs="Arial"/>
        </w:rPr>
      </w:pPr>
      <w:r w:rsidRPr="005D64FD">
        <w:t>In order to achie</w:t>
      </w:r>
      <w:r w:rsidR="002032A8" w:rsidRPr="005D64FD">
        <w:t>ve these objectives</w:t>
      </w:r>
      <w:r w:rsidR="00A70127" w:rsidRPr="005D64FD">
        <w:t>, and encompassing the three themes in the sector specific guidance (Effective Leadership, Working in Partnership and Appropriate Capabilities),</w:t>
      </w:r>
      <w:r w:rsidR="002032A8" w:rsidRPr="005D64FD">
        <w:t xml:space="preserve"> the policy will co</w:t>
      </w:r>
      <w:r w:rsidR="00A70127" w:rsidRPr="005D64FD">
        <w:t>ncentrate on the following areas</w:t>
      </w:r>
      <w:r w:rsidRPr="005D64FD">
        <w:t>:</w:t>
      </w:r>
    </w:p>
    <w:p w14:paraId="14B3F6A1" w14:textId="77777777" w:rsidR="00535873" w:rsidRPr="005D64FD" w:rsidRDefault="00535873" w:rsidP="006A24BC">
      <w:pPr>
        <w:rPr>
          <w:rFonts w:cs="Arial"/>
        </w:rPr>
      </w:pPr>
    </w:p>
    <w:p w14:paraId="570937F5" w14:textId="77777777" w:rsidR="0012128D" w:rsidRPr="005D64FD" w:rsidRDefault="0012128D" w:rsidP="006A24BC"/>
    <w:p w14:paraId="17B4980F" w14:textId="77777777" w:rsidR="00035E97" w:rsidRPr="005D64FD" w:rsidRDefault="002032A8" w:rsidP="006A24BC">
      <w:pPr>
        <w:pStyle w:val="Heading2"/>
      </w:pPr>
      <w:r w:rsidRPr="005D64FD">
        <w:t>E</w:t>
      </w:r>
      <w:r w:rsidR="00535873" w:rsidRPr="005D64FD">
        <w:t xml:space="preserve">ffective </w:t>
      </w:r>
      <w:r w:rsidR="00035E97" w:rsidRPr="005D64FD">
        <w:t>Leadership and Values</w:t>
      </w:r>
    </w:p>
    <w:p w14:paraId="063A3A10" w14:textId="77777777" w:rsidR="00A64CCA" w:rsidRPr="005D64FD" w:rsidRDefault="00A64CCA" w:rsidP="00A64CCA"/>
    <w:p w14:paraId="02D23DA6" w14:textId="77777777" w:rsidR="00D10476" w:rsidRPr="005D64FD" w:rsidRDefault="00D10476" w:rsidP="006A24BC">
      <w:r w:rsidRPr="005D64FD">
        <w:t>The College has a Designated Safeguarding Lead</w:t>
      </w:r>
      <w:r w:rsidR="002032A8" w:rsidRPr="005D64FD">
        <w:t xml:space="preserve"> who is also the Prevent Lead and has strategic oversight in ensuring this policy is implemented and adhered to.</w:t>
      </w:r>
    </w:p>
    <w:p w14:paraId="5693C7DE" w14:textId="77777777" w:rsidR="00D10476" w:rsidRPr="005D64FD" w:rsidRDefault="00D10476" w:rsidP="006A24BC"/>
    <w:p w14:paraId="7E678330" w14:textId="77777777" w:rsidR="00035E97" w:rsidRPr="005D64FD" w:rsidRDefault="002032A8" w:rsidP="006A24BC">
      <w:pPr>
        <w:rPr>
          <w:rFonts w:cs="Arial"/>
        </w:rPr>
      </w:pPr>
      <w:r w:rsidRPr="005D64FD">
        <w:rPr>
          <w:rFonts w:cs="Arial"/>
        </w:rPr>
        <w:lastRenderedPageBreak/>
        <w:t>We will</w:t>
      </w:r>
      <w:r w:rsidR="00035E97" w:rsidRPr="005D64FD">
        <w:rPr>
          <w:rFonts w:cs="Arial"/>
        </w:rPr>
        <w:t xml:space="preserve"> provide an ethos which upholds core values of shared responsibility and wellbeing for all students, staff and visitors and promotes respect, equality and diversity and understanding.  This will be achieved through:</w:t>
      </w:r>
    </w:p>
    <w:p w14:paraId="6420BCB9" w14:textId="77777777" w:rsidR="00035E97" w:rsidRPr="005D64FD" w:rsidRDefault="00035E97" w:rsidP="006A24BC">
      <w:pPr>
        <w:pStyle w:val="BulletList1"/>
      </w:pPr>
      <w:r w:rsidRPr="005D64FD">
        <w:t>Promoting</w:t>
      </w:r>
      <w:r w:rsidR="000852C1" w:rsidRPr="005D64FD">
        <w:t xml:space="preserve"> British Values alongside our</w:t>
      </w:r>
      <w:r w:rsidRPr="005D64FD">
        <w:t xml:space="preserve"> core values of respect, equality and diversity, democratic society, learner voice and participation</w:t>
      </w:r>
      <w:r w:rsidR="007851FA" w:rsidRPr="005D64FD">
        <w:t>.</w:t>
      </w:r>
    </w:p>
    <w:p w14:paraId="56F501D0" w14:textId="77777777" w:rsidR="00035E97" w:rsidRPr="005D64FD" w:rsidRDefault="00035E97" w:rsidP="006A24BC">
      <w:pPr>
        <w:pStyle w:val="BulletList1"/>
      </w:pPr>
      <w:r w:rsidRPr="005D64FD">
        <w:t>Building staff and student understanding of the issues and confidence to deal with them</w:t>
      </w:r>
      <w:r w:rsidR="000852C1" w:rsidRPr="005D64FD">
        <w:t>.</w:t>
      </w:r>
    </w:p>
    <w:p w14:paraId="10536507" w14:textId="77777777" w:rsidR="00035E97" w:rsidRPr="005D64FD" w:rsidRDefault="00035E97" w:rsidP="006A24BC">
      <w:pPr>
        <w:pStyle w:val="BulletList1"/>
      </w:pPr>
      <w:r w:rsidRPr="005D64FD">
        <w:t>Deepening engagement with local communities</w:t>
      </w:r>
      <w:r w:rsidR="007851FA" w:rsidRPr="005D64FD">
        <w:t>.</w:t>
      </w:r>
    </w:p>
    <w:p w14:paraId="6A577690" w14:textId="77777777" w:rsidR="00035E97" w:rsidRPr="005D64FD" w:rsidRDefault="00035E97" w:rsidP="006A24BC">
      <w:pPr>
        <w:pStyle w:val="BulletList1"/>
      </w:pPr>
      <w:r w:rsidRPr="005D64FD">
        <w:t>Actively working with local schools, local authorities, police and other agencies</w:t>
      </w:r>
      <w:r w:rsidR="007851FA" w:rsidRPr="005D64FD">
        <w:t>.</w:t>
      </w:r>
    </w:p>
    <w:p w14:paraId="386C54EB" w14:textId="77777777" w:rsidR="00035E97" w:rsidRPr="005D64FD" w:rsidRDefault="00035E97" w:rsidP="006A24BC">
      <w:pPr>
        <w:pStyle w:val="BulletList1"/>
      </w:pPr>
      <w:r w:rsidRPr="005D64FD">
        <w:t>To be represented on the Local Authority Silver</w:t>
      </w:r>
      <w:r w:rsidR="00535873" w:rsidRPr="005D64FD">
        <w:t xml:space="preserve"> Prevent</w:t>
      </w:r>
      <w:r w:rsidRPr="005D64FD">
        <w:t xml:space="preserve"> group</w:t>
      </w:r>
      <w:r w:rsidR="00620D79" w:rsidRPr="005D64FD">
        <w:t xml:space="preserve"> and Barnsley Channel Panel</w:t>
      </w:r>
      <w:r w:rsidR="007851FA" w:rsidRPr="005D64FD">
        <w:t>.</w:t>
      </w:r>
    </w:p>
    <w:p w14:paraId="2F0296B6" w14:textId="77777777" w:rsidR="00035E97" w:rsidRPr="005D64FD" w:rsidRDefault="00035E97" w:rsidP="006A24BC">
      <w:pPr>
        <w:pStyle w:val="BulletList1"/>
      </w:pPr>
      <w:r w:rsidRPr="005D64FD">
        <w:t>To maintain regular contact with our Regional Prevent Coordinator to ensure that we continue to comply with the duty and update staff accordingly</w:t>
      </w:r>
      <w:r w:rsidR="007851FA" w:rsidRPr="005D64FD">
        <w:t>.</w:t>
      </w:r>
    </w:p>
    <w:p w14:paraId="115C87B5" w14:textId="77777777" w:rsidR="0016207A" w:rsidRPr="005D64FD" w:rsidRDefault="0016207A" w:rsidP="006A24BC">
      <w:pPr>
        <w:pStyle w:val="BulletList1"/>
      </w:pPr>
      <w:r w:rsidRPr="005D64FD">
        <w:t>To monitor the national threat level</w:t>
      </w:r>
      <w:r w:rsidR="00D10476" w:rsidRPr="005D64FD">
        <w:t xml:space="preserve"> and respond appropriately to an increase in threat level</w:t>
      </w:r>
    </w:p>
    <w:p w14:paraId="25CED816" w14:textId="77777777" w:rsidR="00035E97" w:rsidRPr="005D64FD" w:rsidRDefault="00035E97" w:rsidP="006A24BC">
      <w:pPr>
        <w:pStyle w:val="BulletList1"/>
      </w:pPr>
      <w:r w:rsidRPr="005D64FD">
        <w:t xml:space="preserve">To provide regular training and workshops to raise awareness of Prevent </w:t>
      </w:r>
    </w:p>
    <w:p w14:paraId="0B4499B7" w14:textId="77777777" w:rsidR="00DC2D26" w:rsidRPr="005D64FD" w:rsidRDefault="00035E97" w:rsidP="006A24BC">
      <w:pPr>
        <w:pStyle w:val="BulletList1"/>
      </w:pPr>
      <w:r w:rsidRPr="005D64FD">
        <w:t>To have a lead Governor responsible for the Prevent duty.</w:t>
      </w:r>
    </w:p>
    <w:p w14:paraId="61C9AD29" w14:textId="77777777" w:rsidR="00B515A5" w:rsidRPr="005D64FD" w:rsidRDefault="00B515A5" w:rsidP="006A24BC">
      <w:pPr>
        <w:pStyle w:val="Heading2"/>
      </w:pPr>
    </w:p>
    <w:p w14:paraId="1104FA21" w14:textId="77777777" w:rsidR="00B515A5" w:rsidRPr="005D64FD" w:rsidRDefault="00B515A5" w:rsidP="006A24BC">
      <w:pPr>
        <w:pStyle w:val="Heading2"/>
      </w:pPr>
      <w:r w:rsidRPr="005D64FD">
        <w:t>Staff</w:t>
      </w:r>
    </w:p>
    <w:p w14:paraId="06FC7D9D" w14:textId="77777777" w:rsidR="00B515A5" w:rsidRPr="005D64FD" w:rsidRDefault="000852C1" w:rsidP="00B515A5">
      <w:pPr>
        <w:pStyle w:val="ListParagraph"/>
        <w:numPr>
          <w:ilvl w:val="0"/>
          <w:numId w:val="19"/>
        </w:numPr>
      </w:pPr>
      <w:r w:rsidRPr="005D64FD">
        <w:t>Identify students</w:t>
      </w:r>
      <w:r w:rsidR="00B515A5" w:rsidRPr="005D64FD">
        <w:t xml:space="preserve"> who may be vulnerable to radicalisation, and know what to do when they are identified</w:t>
      </w:r>
      <w:r w:rsidRPr="005D64FD">
        <w:t>.</w:t>
      </w:r>
    </w:p>
    <w:p w14:paraId="1F6B974D" w14:textId="77777777" w:rsidR="00A70127" w:rsidRPr="005D64FD" w:rsidRDefault="00A70127" w:rsidP="00B515A5">
      <w:pPr>
        <w:pStyle w:val="ListParagraph"/>
        <w:numPr>
          <w:ilvl w:val="0"/>
          <w:numId w:val="19"/>
        </w:numPr>
      </w:pPr>
      <w:r w:rsidRPr="005D64FD">
        <w:t xml:space="preserve">Report </w:t>
      </w:r>
      <w:r w:rsidR="008B0A33" w:rsidRPr="005D64FD">
        <w:t xml:space="preserve">prevent related safeguarding </w:t>
      </w:r>
      <w:r w:rsidRPr="005D64FD">
        <w:t xml:space="preserve">concerns in accordance with the College’s Safeguarding </w:t>
      </w:r>
      <w:r w:rsidR="008B0A33" w:rsidRPr="005D64FD">
        <w:t>Policy.</w:t>
      </w:r>
    </w:p>
    <w:p w14:paraId="7D981F57" w14:textId="77777777" w:rsidR="00D3376E" w:rsidRPr="005D64FD" w:rsidRDefault="000852C1" w:rsidP="00B515A5">
      <w:pPr>
        <w:pStyle w:val="ListParagraph"/>
        <w:numPr>
          <w:ilvl w:val="0"/>
          <w:numId w:val="19"/>
        </w:numPr>
      </w:pPr>
      <w:r w:rsidRPr="005D64FD">
        <w:t>C</w:t>
      </w:r>
      <w:r w:rsidR="00D3376E" w:rsidRPr="005D64FD">
        <w:t>hallenge any prejudice, discrimination or extremist views, including derogato</w:t>
      </w:r>
      <w:r w:rsidRPr="005D64FD">
        <w:t>ry language, displayed by students</w:t>
      </w:r>
      <w:r w:rsidR="00D3376E" w:rsidRPr="005D64FD">
        <w:t xml:space="preserve"> or staff</w:t>
      </w:r>
      <w:r w:rsidR="00662576" w:rsidRPr="005D64FD">
        <w:t>, including via any online activity</w:t>
      </w:r>
      <w:r w:rsidR="00D3376E" w:rsidRPr="005D64FD">
        <w:t>. This should be dealt with in line with our Behaviour</w:t>
      </w:r>
      <w:r w:rsidRPr="005D64FD">
        <w:t xml:space="preserve"> Support Policy for students</w:t>
      </w:r>
      <w:r w:rsidR="00D3376E" w:rsidRPr="005D64FD">
        <w:t xml:space="preserve"> and, where appropriate, the Disciplinary Procedure for staff.</w:t>
      </w:r>
    </w:p>
    <w:p w14:paraId="4FF7398D" w14:textId="77777777" w:rsidR="00417B9B" w:rsidRPr="005D64FD" w:rsidRDefault="00417B9B" w:rsidP="00B515A5">
      <w:pPr>
        <w:pStyle w:val="ListParagraph"/>
        <w:numPr>
          <w:ilvl w:val="0"/>
          <w:numId w:val="19"/>
        </w:numPr>
      </w:pPr>
      <w:r w:rsidRPr="005D64FD">
        <w:t>Exemplify British Values in their practice</w:t>
      </w:r>
      <w:r w:rsidR="00A70127" w:rsidRPr="005D64FD">
        <w:t>.</w:t>
      </w:r>
    </w:p>
    <w:p w14:paraId="5A67B442" w14:textId="77777777" w:rsidR="00D3376E" w:rsidRPr="005D64FD" w:rsidRDefault="00D3376E" w:rsidP="00D3376E"/>
    <w:p w14:paraId="577B203E" w14:textId="77777777" w:rsidR="00B515A5" w:rsidRPr="005D64FD" w:rsidRDefault="00B515A5" w:rsidP="006A24BC">
      <w:pPr>
        <w:pStyle w:val="Heading2"/>
      </w:pPr>
    </w:p>
    <w:p w14:paraId="2990C351" w14:textId="77777777" w:rsidR="00035E97" w:rsidRPr="005D64FD" w:rsidRDefault="00035E97" w:rsidP="006A24BC">
      <w:pPr>
        <w:pStyle w:val="Heading2"/>
      </w:pPr>
      <w:r w:rsidRPr="005D64FD">
        <w:t>Teaching and Learning</w:t>
      </w:r>
    </w:p>
    <w:p w14:paraId="31A1B745" w14:textId="77777777" w:rsidR="00035E97" w:rsidRPr="005D64FD" w:rsidRDefault="00035E97" w:rsidP="006A24BC">
      <w:pPr>
        <w:rPr>
          <w:rFonts w:cs="Arial"/>
        </w:rPr>
      </w:pPr>
      <w:r w:rsidRPr="005D64FD">
        <w:rPr>
          <w:rFonts w:cs="Arial"/>
        </w:rPr>
        <w:t xml:space="preserve">To provide a curriculum which promotes knowledge, skills and understanding to build the resilience of students, by </w:t>
      </w:r>
      <w:r w:rsidR="00922EE0" w:rsidRPr="005D64FD">
        <w:rPr>
          <w:rFonts w:cs="Arial"/>
        </w:rPr>
        <w:t>undermining extremist ideology,</w:t>
      </w:r>
      <w:r w:rsidR="0028321E" w:rsidRPr="005D64FD">
        <w:rPr>
          <w:rFonts w:cs="Arial"/>
        </w:rPr>
        <w:t xml:space="preserve"> supporting the learner voice</w:t>
      </w:r>
      <w:r w:rsidR="00922EE0" w:rsidRPr="005D64FD">
        <w:rPr>
          <w:rFonts w:cs="Arial"/>
        </w:rPr>
        <w:t xml:space="preserve"> and promoting British Values</w:t>
      </w:r>
      <w:r w:rsidRPr="005D64FD">
        <w:rPr>
          <w:rFonts w:cs="Arial"/>
        </w:rPr>
        <w:t>.</w:t>
      </w:r>
      <w:r w:rsidR="00D3376E" w:rsidRPr="005D64FD">
        <w:rPr>
          <w:rFonts w:cs="Arial"/>
        </w:rPr>
        <w:t xml:space="preserve">  </w:t>
      </w:r>
    </w:p>
    <w:p w14:paraId="2400986D" w14:textId="77777777" w:rsidR="00D3376E" w:rsidRPr="005D64FD" w:rsidRDefault="00D3376E" w:rsidP="006A24BC">
      <w:pPr>
        <w:rPr>
          <w:rFonts w:cs="Arial"/>
        </w:rPr>
      </w:pPr>
    </w:p>
    <w:p w14:paraId="45E45694" w14:textId="77777777" w:rsidR="00D3376E" w:rsidRPr="005D64FD" w:rsidRDefault="00D3376E" w:rsidP="006A24BC">
      <w:pPr>
        <w:rPr>
          <w:rFonts w:cs="Arial"/>
        </w:rPr>
      </w:pPr>
      <w:r w:rsidRPr="005D64FD">
        <w:rPr>
          <w:rFonts w:cs="Arial"/>
        </w:rPr>
        <w:t>This will be achieved through embedding in teaching and learning and tutorials</w:t>
      </w:r>
      <w:r w:rsidR="000852C1" w:rsidRPr="005D64FD">
        <w:rPr>
          <w:rFonts w:cs="Arial"/>
        </w:rPr>
        <w:t>.</w:t>
      </w:r>
    </w:p>
    <w:p w14:paraId="63DA4275" w14:textId="77777777" w:rsidR="000852C1" w:rsidRPr="005D64FD" w:rsidRDefault="000852C1" w:rsidP="006A24BC">
      <w:pPr>
        <w:rPr>
          <w:rFonts w:cs="Arial"/>
        </w:rPr>
      </w:pPr>
    </w:p>
    <w:p w14:paraId="47346269" w14:textId="77777777" w:rsidR="00DC2D26" w:rsidRPr="005D64FD" w:rsidRDefault="00DC2D26" w:rsidP="006A24BC">
      <w:pPr>
        <w:rPr>
          <w:rFonts w:cs="Arial"/>
        </w:rPr>
      </w:pPr>
    </w:p>
    <w:p w14:paraId="3FB0432A" w14:textId="77777777" w:rsidR="00FD0BC6" w:rsidRPr="005D64FD" w:rsidRDefault="00FD0BC6" w:rsidP="006A24BC">
      <w:pPr>
        <w:pStyle w:val="Heading2"/>
      </w:pPr>
      <w:r w:rsidRPr="005D64FD">
        <w:t>Online</w:t>
      </w:r>
    </w:p>
    <w:p w14:paraId="680D871C" w14:textId="77777777" w:rsidR="00D10476" w:rsidRPr="005D64FD" w:rsidRDefault="00FD0BC6" w:rsidP="006A24BC">
      <w:r w:rsidRPr="005D64FD">
        <w:t>The internet is a growing platform which terrorists exploit to radicalise, groom and recruit vulnerable individuals and to incite and enable terroris</w:t>
      </w:r>
      <w:r w:rsidR="00C2367C" w:rsidRPr="005D64FD">
        <w:t xml:space="preserve">t attacks. </w:t>
      </w:r>
      <w:r w:rsidR="000852C1" w:rsidRPr="005D64FD">
        <w:t xml:space="preserve"> </w:t>
      </w:r>
      <w:r w:rsidR="00C2367C" w:rsidRPr="005D64FD">
        <w:t>In response to this</w:t>
      </w:r>
      <w:r w:rsidR="000852C1" w:rsidRPr="005D64FD">
        <w:t xml:space="preserve">, College </w:t>
      </w:r>
      <w:r w:rsidRPr="005D64FD">
        <w:t>established an IT filtering system that flags up pot</w:t>
      </w:r>
      <w:r w:rsidR="000852C1" w:rsidRPr="005D64FD">
        <w:t>ential on-line activity in the C</w:t>
      </w:r>
      <w:r w:rsidRPr="005D64FD">
        <w:t xml:space="preserve">ollege relating to </w:t>
      </w:r>
      <w:r w:rsidR="000852C1" w:rsidRPr="005D64FD">
        <w:t xml:space="preserve">extremism and/or </w:t>
      </w:r>
      <w:r w:rsidRPr="005D64FD">
        <w:t xml:space="preserve">terrorism. </w:t>
      </w:r>
      <w:r w:rsidR="000852C1" w:rsidRPr="005D64FD">
        <w:t xml:space="preserve"> </w:t>
      </w:r>
      <w:r w:rsidRPr="005D64FD">
        <w:t xml:space="preserve">There is a daily report.  Any concerns are raised with </w:t>
      </w:r>
      <w:r w:rsidR="000852C1" w:rsidRPr="005D64FD">
        <w:t>the central S</w:t>
      </w:r>
      <w:r w:rsidRPr="005D64FD">
        <w:t>afeguarding</w:t>
      </w:r>
      <w:r w:rsidR="000852C1" w:rsidRPr="005D64FD">
        <w:t xml:space="preserve"> Team</w:t>
      </w:r>
      <w:r w:rsidRPr="005D64FD">
        <w:t xml:space="preserve"> and the curriculum department, who investigate further with a proportionate response.  The filters are regularly reviewed </w:t>
      </w:r>
      <w:r w:rsidR="000852C1" w:rsidRPr="005D64FD">
        <w:t xml:space="preserve">and updated, based on information shared </w:t>
      </w:r>
      <w:r w:rsidR="00662576" w:rsidRPr="005D64FD">
        <w:t>a</w:t>
      </w:r>
      <w:r w:rsidR="000852C1" w:rsidRPr="005D64FD">
        <w:t>round risk</w:t>
      </w:r>
      <w:r w:rsidRPr="005D64FD">
        <w:t xml:space="preserve"> through </w:t>
      </w:r>
      <w:r w:rsidR="000852C1" w:rsidRPr="005D64FD">
        <w:t>our attendance on the Local Authority Silver Prevent Group and contact with our Regional DfE Prevent Coordinator.</w:t>
      </w:r>
    </w:p>
    <w:p w14:paraId="6A0529BE" w14:textId="77777777" w:rsidR="000852C1" w:rsidRPr="005D64FD" w:rsidRDefault="000852C1" w:rsidP="006A24BC"/>
    <w:p w14:paraId="631F3F6E" w14:textId="77777777" w:rsidR="00D10476" w:rsidRPr="005D64FD" w:rsidRDefault="00370B06" w:rsidP="006A24BC">
      <w:r w:rsidRPr="005D64FD">
        <w:t xml:space="preserve">Where a blended approach to learning takes place, College has also </w:t>
      </w:r>
      <w:r w:rsidR="00662576" w:rsidRPr="005D64FD">
        <w:t>built in the capacity and capability to monitor and check that</w:t>
      </w:r>
      <w:r w:rsidRPr="005D64FD">
        <w:t xml:space="preserve"> Microsoft Teams -</w:t>
      </w:r>
      <w:r w:rsidR="00662576" w:rsidRPr="005D64FD">
        <w:t xml:space="preserve"> the online learning</w:t>
      </w:r>
      <w:r w:rsidR="00F0162F" w:rsidRPr="005D64FD">
        <w:t xml:space="preserve"> and </w:t>
      </w:r>
      <w:proofErr w:type="gramStart"/>
      <w:r w:rsidR="00F0162F" w:rsidRPr="005D64FD">
        <w:t xml:space="preserve">communication </w:t>
      </w:r>
      <w:r w:rsidR="00662576" w:rsidRPr="005D64FD">
        <w:t xml:space="preserve"> platform</w:t>
      </w:r>
      <w:proofErr w:type="gramEnd"/>
      <w:r w:rsidR="00662576" w:rsidRPr="005D64FD">
        <w:t xml:space="preserve"> </w:t>
      </w:r>
      <w:r w:rsidRPr="005D64FD">
        <w:t xml:space="preserve">- </w:t>
      </w:r>
      <w:r w:rsidR="00662576" w:rsidRPr="005D64FD">
        <w:t xml:space="preserve">is not being used or targeted as a platform to promote extremist views and radicalise students. </w:t>
      </w:r>
    </w:p>
    <w:p w14:paraId="40D13DE5" w14:textId="77777777" w:rsidR="00FB351C" w:rsidRPr="005D64FD" w:rsidRDefault="00FB351C" w:rsidP="006A24BC"/>
    <w:p w14:paraId="3640595A" w14:textId="77777777" w:rsidR="00662576" w:rsidRPr="005D64FD" w:rsidRDefault="00662576" w:rsidP="006A24BC">
      <w:pPr>
        <w:pStyle w:val="Heading2"/>
      </w:pPr>
    </w:p>
    <w:p w14:paraId="5DB09F65" w14:textId="77777777" w:rsidR="00035E97" w:rsidRPr="005D64FD" w:rsidRDefault="00035E97" w:rsidP="006A24BC">
      <w:pPr>
        <w:pStyle w:val="Heading2"/>
      </w:pPr>
      <w:r w:rsidRPr="005D64FD">
        <w:t>Student Support</w:t>
      </w:r>
    </w:p>
    <w:p w14:paraId="5BDFCD64" w14:textId="77777777" w:rsidR="00035E97" w:rsidRPr="005D64FD" w:rsidRDefault="00035E97" w:rsidP="006A24BC">
      <w:pPr>
        <w:rPr>
          <w:rFonts w:ascii="Verdana" w:hAnsi="Verdana" w:cs="Arial"/>
        </w:rPr>
      </w:pPr>
      <w:r w:rsidRPr="005D64FD">
        <w:rPr>
          <w:rFonts w:cs="Arial"/>
        </w:rPr>
        <w:t>To ensure that staff are confident to take preventative and responsive steps working with partner</w:t>
      </w:r>
      <w:r w:rsidR="00662576" w:rsidRPr="005D64FD">
        <w:rPr>
          <w:rFonts w:cs="Arial"/>
        </w:rPr>
        <w:t>s,</w:t>
      </w:r>
      <w:r w:rsidRPr="005D64FD">
        <w:rPr>
          <w:rFonts w:cs="Arial"/>
        </w:rPr>
        <w:t xml:space="preserve"> professionals, families and communities.  This will be achieved through</w:t>
      </w:r>
      <w:r w:rsidRPr="005D64FD">
        <w:rPr>
          <w:rFonts w:ascii="Verdana" w:hAnsi="Verdana" w:cs="Arial"/>
        </w:rPr>
        <w:t>:</w:t>
      </w:r>
    </w:p>
    <w:p w14:paraId="33D75E27" w14:textId="77777777" w:rsidR="00035E97" w:rsidRPr="005D64FD" w:rsidRDefault="00035E97" w:rsidP="006A24BC">
      <w:pPr>
        <w:pStyle w:val="BulletList1"/>
      </w:pPr>
      <w:r w:rsidRPr="005D64FD">
        <w:t>Establishing strong and effective student support services</w:t>
      </w:r>
      <w:r w:rsidR="007851FA" w:rsidRPr="005D64FD">
        <w:t>.</w:t>
      </w:r>
    </w:p>
    <w:p w14:paraId="6843DC6D" w14:textId="77777777" w:rsidR="00035E97" w:rsidRPr="005D64FD" w:rsidRDefault="00035E97" w:rsidP="006A24BC">
      <w:pPr>
        <w:pStyle w:val="BulletList1"/>
      </w:pPr>
      <w:r w:rsidRPr="005D64FD">
        <w:t>Listeni</w:t>
      </w:r>
      <w:r w:rsidR="00662576" w:rsidRPr="005D64FD">
        <w:t>ng to what is happening in the C</w:t>
      </w:r>
      <w:r w:rsidRPr="005D64FD">
        <w:t>ollege and the community</w:t>
      </w:r>
      <w:r w:rsidR="007851FA" w:rsidRPr="005D64FD">
        <w:t>.</w:t>
      </w:r>
    </w:p>
    <w:p w14:paraId="0E6C2EC6" w14:textId="77777777" w:rsidR="00035E97" w:rsidRPr="005D64FD" w:rsidRDefault="00035E97" w:rsidP="006A24BC">
      <w:pPr>
        <w:pStyle w:val="BulletList1"/>
      </w:pPr>
      <w:r w:rsidRPr="005D64FD">
        <w:lastRenderedPageBreak/>
        <w:t>Implementing anti-bullying strategies and challenging discriminatory behaviour</w:t>
      </w:r>
      <w:r w:rsidR="007851FA" w:rsidRPr="005D64FD">
        <w:t>.</w:t>
      </w:r>
    </w:p>
    <w:p w14:paraId="674B07FE" w14:textId="77777777" w:rsidR="00035E97" w:rsidRPr="005D64FD" w:rsidRDefault="00035E97" w:rsidP="006A24BC">
      <w:pPr>
        <w:pStyle w:val="BulletList1"/>
      </w:pPr>
      <w:r w:rsidRPr="005D64FD">
        <w:t>Helping students and staff</w:t>
      </w:r>
      <w:r w:rsidR="00662576" w:rsidRPr="005D64FD">
        <w:t xml:space="preserve"> know how to access support in C</w:t>
      </w:r>
      <w:r w:rsidRPr="005D64FD">
        <w:t>ollege and</w:t>
      </w:r>
      <w:r w:rsidR="00662576" w:rsidRPr="005D64FD">
        <w:t>/</w:t>
      </w:r>
      <w:r w:rsidRPr="005D64FD">
        <w:t>or through community partners</w:t>
      </w:r>
      <w:r w:rsidR="007851FA" w:rsidRPr="005D64FD">
        <w:t>.</w:t>
      </w:r>
    </w:p>
    <w:p w14:paraId="447E7F9A" w14:textId="77777777" w:rsidR="00035E97" w:rsidRPr="005D64FD" w:rsidRDefault="00035E97" w:rsidP="006A24BC">
      <w:pPr>
        <w:pStyle w:val="BulletList1"/>
      </w:pPr>
      <w:r w:rsidRPr="005D64FD">
        <w:t>Supporting at risk students through safeguarding and crime prevention processes</w:t>
      </w:r>
      <w:r w:rsidR="007851FA" w:rsidRPr="005D64FD">
        <w:t>.</w:t>
      </w:r>
    </w:p>
    <w:p w14:paraId="43F2191A" w14:textId="77777777" w:rsidR="00DC2D26" w:rsidRPr="005D64FD" w:rsidRDefault="00035E97" w:rsidP="006A24BC">
      <w:pPr>
        <w:pStyle w:val="BulletList1"/>
      </w:pPr>
      <w:r w:rsidRPr="005D64FD">
        <w:t>Focussing on narrowing the attainment gap for all students</w:t>
      </w:r>
      <w:r w:rsidR="007851FA" w:rsidRPr="005D64FD">
        <w:t>.</w:t>
      </w:r>
    </w:p>
    <w:p w14:paraId="39B9D256" w14:textId="77777777" w:rsidR="00662576" w:rsidRPr="005D64FD" w:rsidRDefault="00370B06" w:rsidP="00662576">
      <w:pPr>
        <w:pStyle w:val="BulletList1"/>
      </w:pPr>
      <w:r w:rsidRPr="005D64FD">
        <w:t>U</w:t>
      </w:r>
      <w:r w:rsidR="00662576" w:rsidRPr="005D64FD">
        <w:t>ndertaking additional welfare checks and pastoral support for students</w:t>
      </w:r>
      <w:r w:rsidRPr="005D64FD">
        <w:t>,</w:t>
      </w:r>
      <w:r w:rsidR="00662576" w:rsidRPr="005D64FD">
        <w:t xml:space="preserve"> especially vulnerable students</w:t>
      </w:r>
      <w:r w:rsidRPr="005D64FD">
        <w:t>, in the consequence of a further lockdown.</w:t>
      </w:r>
    </w:p>
    <w:p w14:paraId="28C7098E" w14:textId="77777777" w:rsidR="00662576" w:rsidRPr="005D64FD" w:rsidRDefault="00662576" w:rsidP="00662576">
      <w:pPr>
        <w:pStyle w:val="BulletList1"/>
        <w:numPr>
          <w:ilvl w:val="0"/>
          <w:numId w:val="0"/>
        </w:numPr>
        <w:ind w:left="425"/>
      </w:pPr>
    </w:p>
    <w:p w14:paraId="76C65E08" w14:textId="77777777" w:rsidR="00035E97" w:rsidRPr="005D64FD" w:rsidRDefault="006A24BC" w:rsidP="006A24BC">
      <w:pPr>
        <w:pStyle w:val="Heading2"/>
        <w:rPr>
          <w:szCs w:val="22"/>
        </w:rPr>
      </w:pPr>
      <w:r w:rsidRPr="005D64FD">
        <w:t>Staff Training</w:t>
      </w:r>
    </w:p>
    <w:p w14:paraId="331243C1" w14:textId="77777777" w:rsidR="00035E97" w:rsidRPr="005D64FD" w:rsidRDefault="00035E97" w:rsidP="006A24BC">
      <w:pPr>
        <w:rPr>
          <w:rFonts w:cs="Arial"/>
        </w:rPr>
      </w:pPr>
      <w:r w:rsidRPr="005D64FD">
        <w:rPr>
          <w:rFonts w:cs="Arial"/>
        </w:rPr>
        <w:t>T</w:t>
      </w:r>
      <w:r w:rsidR="00662576" w:rsidRPr="005D64FD">
        <w:rPr>
          <w:rFonts w:cs="Arial"/>
        </w:rPr>
        <w:t>he C</w:t>
      </w:r>
      <w:r w:rsidRPr="005D64FD">
        <w:rPr>
          <w:rFonts w:cs="Arial"/>
        </w:rPr>
        <w:t xml:space="preserve">ollege will deliver comprehensive training, targeting staff at every level of the organisation.  The focus of training will be to all </w:t>
      </w:r>
      <w:r w:rsidR="00662576" w:rsidRPr="005D64FD">
        <w:rPr>
          <w:rFonts w:cs="Arial"/>
        </w:rPr>
        <w:t>C</w:t>
      </w:r>
      <w:r w:rsidRPr="005D64FD">
        <w:rPr>
          <w:rFonts w:cs="Arial"/>
        </w:rPr>
        <w:t>ollege staff to ensure that:</w:t>
      </w:r>
    </w:p>
    <w:p w14:paraId="5EBE1DDA" w14:textId="77777777" w:rsidR="00035E97" w:rsidRPr="005D64FD" w:rsidRDefault="00035E97" w:rsidP="006A24BC">
      <w:pPr>
        <w:pStyle w:val="BulletList1"/>
      </w:pPr>
      <w:r w:rsidRPr="005D64FD">
        <w:t>They are able to spot the signs of potential radicali</w:t>
      </w:r>
      <w:r w:rsidR="00662576" w:rsidRPr="005D64FD">
        <w:t xml:space="preserve">sation through </w:t>
      </w:r>
      <w:r w:rsidRPr="005D64FD">
        <w:t>Prevent training.</w:t>
      </w:r>
    </w:p>
    <w:p w14:paraId="3E8C0CC3" w14:textId="77777777" w:rsidR="00035E97" w:rsidRPr="005D64FD" w:rsidRDefault="00035E97" w:rsidP="006A24BC">
      <w:pPr>
        <w:pStyle w:val="BulletList1"/>
      </w:pPr>
      <w:r w:rsidRPr="005D64FD">
        <w:t>They can appropriately challenge any extre</w:t>
      </w:r>
      <w:r w:rsidR="00662576" w:rsidRPr="005D64FD">
        <w:t>mist views expressed by students</w:t>
      </w:r>
      <w:r w:rsidRPr="005D64FD">
        <w:t xml:space="preserve"> or other staff.</w:t>
      </w:r>
    </w:p>
    <w:p w14:paraId="1DD26324" w14:textId="77777777" w:rsidR="00035E97" w:rsidRPr="005D64FD" w:rsidRDefault="00035E97" w:rsidP="006A24BC">
      <w:pPr>
        <w:pStyle w:val="BulletList1"/>
      </w:pPr>
      <w:r w:rsidRPr="005D64FD">
        <w:t xml:space="preserve">They are clear on what </w:t>
      </w:r>
      <w:r w:rsidR="00662576" w:rsidRPr="005D64FD">
        <w:t>to do should they fear that a student</w:t>
      </w:r>
      <w:r w:rsidRPr="005D64FD">
        <w:t xml:space="preserve"> is becoming radicalised and refer through the standard safeguarding referral process (See Safeguarding policy and / or Safeguarding information pack)</w:t>
      </w:r>
      <w:r w:rsidR="007851FA" w:rsidRPr="005D64FD">
        <w:t>.</w:t>
      </w:r>
    </w:p>
    <w:p w14:paraId="2B322ECD" w14:textId="77777777" w:rsidR="00DC2D26" w:rsidRPr="005D64FD" w:rsidRDefault="00035E97" w:rsidP="006A24BC">
      <w:pPr>
        <w:pStyle w:val="BulletList1"/>
      </w:pPr>
      <w:r w:rsidRPr="005D64FD">
        <w:t>They know what further action will occur once a referral has taken place as identified in the Prevent training and Channel on-line training.</w:t>
      </w:r>
    </w:p>
    <w:p w14:paraId="3F3A3654" w14:textId="77777777" w:rsidR="00035E97" w:rsidRPr="005D64FD" w:rsidRDefault="00035E97" w:rsidP="006A24BC">
      <w:pPr>
        <w:pStyle w:val="Heading2"/>
      </w:pPr>
      <w:r w:rsidRPr="005D64FD">
        <w:t>Prayer and Faith Facilities</w:t>
      </w:r>
    </w:p>
    <w:p w14:paraId="374315C6" w14:textId="77777777" w:rsidR="00035E97" w:rsidRPr="005D64FD" w:rsidRDefault="00035E97" w:rsidP="006A24BC">
      <w:r w:rsidRPr="005D64FD">
        <w:t xml:space="preserve">The college has a clear procedure on the use of the </w:t>
      </w:r>
      <w:r w:rsidR="00A615E8">
        <w:t>reflection/</w:t>
      </w:r>
      <w:r w:rsidRPr="005D64FD">
        <w:t>prayer room “Haven”</w:t>
      </w:r>
      <w:r w:rsidR="007D558E" w:rsidRPr="005D64FD">
        <w:t xml:space="preserve"> </w:t>
      </w:r>
      <w:r w:rsidRPr="005D64FD">
        <w:t>and its usage is monitored.  The policy covers mechanisms for managing issues arising from use of the facilities and is clear about when the facilities are accessible.</w:t>
      </w:r>
    </w:p>
    <w:p w14:paraId="23A71DEE" w14:textId="77777777" w:rsidR="00DC2D26" w:rsidRPr="005D64FD" w:rsidRDefault="00DC2D26" w:rsidP="006A24BC"/>
    <w:p w14:paraId="5D33F47F" w14:textId="77777777" w:rsidR="00035E97" w:rsidRPr="005D64FD" w:rsidRDefault="00035E97" w:rsidP="006A24BC">
      <w:pPr>
        <w:pStyle w:val="Heading2"/>
      </w:pPr>
      <w:r w:rsidRPr="005D64FD">
        <w:t>Managing Risks and Responding to Events</w:t>
      </w:r>
    </w:p>
    <w:p w14:paraId="2D379F74" w14:textId="77777777" w:rsidR="00035E97" w:rsidRPr="005D64FD" w:rsidRDefault="00620D79" w:rsidP="006A24BC">
      <w:pPr>
        <w:rPr>
          <w:rFonts w:cs="Arial"/>
        </w:rPr>
      </w:pPr>
      <w:r w:rsidRPr="005D64FD">
        <w:rPr>
          <w:rFonts w:cs="Arial"/>
        </w:rPr>
        <w:t>To ensure that the C</w:t>
      </w:r>
      <w:r w:rsidR="00035E97" w:rsidRPr="005D64FD">
        <w:rPr>
          <w:rFonts w:cs="Arial"/>
        </w:rPr>
        <w:t>ollege monitors risks and is ready to deal appropriately with issues which arise.  It will do this through:</w:t>
      </w:r>
    </w:p>
    <w:p w14:paraId="49ECED85" w14:textId="77777777" w:rsidR="00035E97" w:rsidRPr="005D64FD" w:rsidRDefault="00035E97" w:rsidP="006A24BC">
      <w:pPr>
        <w:pStyle w:val="BulletList1"/>
      </w:pPr>
      <w:r w:rsidRPr="005D64FD">
        <w:t>Understanding the nature of the threat from violent extremism and how this may impact</w:t>
      </w:r>
      <w:r w:rsidR="00620D79" w:rsidRPr="005D64FD">
        <w:t xml:space="preserve"> directly or indirectly on the C</w:t>
      </w:r>
      <w:r w:rsidRPr="005D64FD">
        <w:t>ollege</w:t>
      </w:r>
      <w:r w:rsidR="007851FA" w:rsidRPr="005D64FD">
        <w:t>.</w:t>
      </w:r>
    </w:p>
    <w:p w14:paraId="2160F2FE" w14:textId="77777777" w:rsidR="00035E97" w:rsidRPr="005D64FD" w:rsidRDefault="00035E97" w:rsidP="006A24BC">
      <w:pPr>
        <w:pStyle w:val="BulletList1"/>
      </w:pPr>
      <w:r w:rsidRPr="005D64FD">
        <w:t>Understanding and manag</w:t>
      </w:r>
      <w:r w:rsidR="00620D79" w:rsidRPr="005D64FD">
        <w:t>ing potential risks within the C</w:t>
      </w:r>
      <w:r w:rsidRPr="005D64FD">
        <w:t>ollege and from external influences</w:t>
      </w:r>
      <w:r w:rsidR="007851FA" w:rsidRPr="005D64FD">
        <w:t>.</w:t>
      </w:r>
    </w:p>
    <w:p w14:paraId="1F56AE6D" w14:textId="77777777" w:rsidR="00035E97" w:rsidRPr="005D64FD" w:rsidRDefault="00035E97" w:rsidP="006A24BC">
      <w:pPr>
        <w:pStyle w:val="BulletList1"/>
      </w:pPr>
      <w:r w:rsidRPr="005D64FD">
        <w:t>Responding appropriately to events in local, national or international news that may impact on students and communities</w:t>
      </w:r>
      <w:r w:rsidR="007851FA" w:rsidRPr="005D64FD">
        <w:t>.</w:t>
      </w:r>
    </w:p>
    <w:p w14:paraId="5B6E4F42" w14:textId="77777777" w:rsidR="00035E97" w:rsidRPr="005D64FD" w:rsidRDefault="00035E97" w:rsidP="006A24BC">
      <w:pPr>
        <w:pStyle w:val="BulletList1"/>
      </w:pPr>
      <w:r w:rsidRPr="005D64FD">
        <w:t>Ensuring measures are in place to minimise the potential for acts o</w:t>
      </w:r>
      <w:r w:rsidR="00620D79" w:rsidRPr="005D64FD">
        <w:t>f violent extremist within the C</w:t>
      </w:r>
      <w:r w:rsidRPr="005D64FD">
        <w:t>ollege.</w:t>
      </w:r>
    </w:p>
    <w:p w14:paraId="31E371A4" w14:textId="77777777" w:rsidR="00035E97" w:rsidRPr="005D64FD" w:rsidRDefault="00620D79" w:rsidP="006A24BC">
      <w:pPr>
        <w:pStyle w:val="BulletList1"/>
        <w:rPr>
          <w:rFonts w:ascii="Verdana" w:hAnsi="Verdana"/>
          <w:sz w:val="18"/>
          <w:szCs w:val="18"/>
        </w:rPr>
      </w:pPr>
      <w:r w:rsidRPr="005D64FD">
        <w:t>Ensure that the C</w:t>
      </w:r>
      <w:r w:rsidR="00035E97" w:rsidRPr="005D64FD">
        <w:t>ollege, where appropriate</w:t>
      </w:r>
      <w:r w:rsidRPr="005D64FD">
        <w:t>,</w:t>
      </w:r>
      <w:r w:rsidR="00035E97" w:rsidRPr="005D64FD">
        <w:t xml:space="preserve"> utilises Channel as </w:t>
      </w:r>
      <w:r w:rsidRPr="005D64FD">
        <w:t xml:space="preserve">a </w:t>
      </w:r>
      <w:r w:rsidR="00035E97" w:rsidRPr="005D64FD">
        <w:t>support mechanism in cases of radicalisation and extremism.</w:t>
      </w:r>
    </w:p>
    <w:p w14:paraId="7D8B722C" w14:textId="77777777" w:rsidR="00035E97" w:rsidRPr="005D64FD" w:rsidRDefault="00035E97" w:rsidP="006A24BC">
      <w:pPr>
        <w:pStyle w:val="BulletList1"/>
      </w:pPr>
      <w:r w:rsidRPr="005D64FD">
        <w:t>Safeguarding will work in partnership with Local Authority and police regarding referral to Channel identifying a recognised pat</w:t>
      </w:r>
      <w:r w:rsidR="00620D79" w:rsidRPr="005D64FD">
        <w:t>hway and threshold for referral.</w:t>
      </w:r>
    </w:p>
    <w:p w14:paraId="69A7FAC4" w14:textId="77777777" w:rsidR="00035E97" w:rsidRPr="005D64FD" w:rsidRDefault="00035E97" w:rsidP="006A24BC">
      <w:pPr>
        <w:pStyle w:val="BulletList1"/>
      </w:pPr>
      <w:r w:rsidRPr="005D64FD">
        <w:t>Ensuring plans are in place to respond appropriately to a</w:t>
      </w:r>
      <w:r w:rsidR="00620D79" w:rsidRPr="005D64FD">
        <w:t xml:space="preserve"> threat or incident within the C</w:t>
      </w:r>
      <w:r w:rsidRPr="005D64FD">
        <w:t>ollege</w:t>
      </w:r>
      <w:r w:rsidR="007851FA" w:rsidRPr="005D64FD">
        <w:t>.</w:t>
      </w:r>
    </w:p>
    <w:p w14:paraId="6C4C29E9" w14:textId="77777777" w:rsidR="00035E97" w:rsidRPr="005D64FD" w:rsidRDefault="00035E97" w:rsidP="006A24BC">
      <w:pPr>
        <w:pStyle w:val="BulletList1"/>
      </w:pPr>
      <w:r w:rsidRPr="005D64FD">
        <w:t>Developing effective ICT security and responsible user policies</w:t>
      </w:r>
      <w:r w:rsidR="007851FA" w:rsidRPr="005D64FD">
        <w:t>.</w:t>
      </w:r>
    </w:p>
    <w:p w14:paraId="40F0C163" w14:textId="77777777" w:rsidR="00035E97" w:rsidRPr="005D64FD" w:rsidRDefault="00035E97" w:rsidP="006A24BC">
      <w:pPr>
        <w:pStyle w:val="BulletList1"/>
      </w:pPr>
      <w:r w:rsidRPr="005D64FD">
        <w:t>Having a clear and visible policy for managing whistle blowing and complaints</w:t>
      </w:r>
      <w:r w:rsidR="007851FA" w:rsidRPr="005D64FD">
        <w:t>.</w:t>
      </w:r>
    </w:p>
    <w:p w14:paraId="6F37C29C" w14:textId="77777777" w:rsidR="00035E97" w:rsidRPr="005D64FD" w:rsidRDefault="00035E97" w:rsidP="006A24BC">
      <w:pPr>
        <w:pStyle w:val="BulletList1"/>
      </w:pPr>
      <w:r w:rsidRPr="005D64FD">
        <w:t>Sub contracted provision is robu</w:t>
      </w:r>
      <w:r w:rsidR="00620D79" w:rsidRPr="005D64FD">
        <w:t>stly vetted to ensure that the C</w:t>
      </w:r>
      <w:r w:rsidRPr="005D64FD">
        <w:t>ollege does not inadvertently fund extremist organisations</w:t>
      </w:r>
      <w:r w:rsidR="007851FA" w:rsidRPr="005D64FD">
        <w:t>.</w:t>
      </w:r>
    </w:p>
    <w:p w14:paraId="4931DE19" w14:textId="77777777" w:rsidR="00035E97" w:rsidRPr="005D64FD" w:rsidRDefault="00035E97" w:rsidP="006A24BC">
      <w:pPr>
        <w:pStyle w:val="BulletList1"/>
      </w:pPr>
      <w:r w:rsidRPr="005D64FD">
        <w:t xml:space="preserve">All relevant </w:t>
      </w:r>
      <w:r w:rsidR="00620D79" w:rsidRPr="005D64FD">
        <w:t>policies make reference to the C</w:t>
      </w:r>
      <w:r w:rsidRPr="005D64FD">
        <w:t>olleges duties under the Prevent agenda</w:t>
      </w:r>
      <w:r w:rsidR="007851FA" w:rsidRPr="005D64FD">
        <w:t>.</w:t>
      </w:r>
    </w:p>
    <w:p w14:paraId="19222FA3" w14:textId="77777777" w:rsidR="00035E97" w:rsidRPr="005D64FD" w:rsidRDefault="00035E97" w:rsidP="006A24BC">
      <w:pPr>
        <w:pStyle w:val="BulletList1"/>
      </w:pPr>
      <w:r w:rsidRPr="005D64FD">
        <w:t xml:space="preserve">Have a clear policy covering events held by staff, students, </w:t>
      </w:r>
      <w:r w:rsidR="00A70127" w:rsidRPr="005D64FD">
        <w:t xml:space="preserve">visitors and community groups.  </w:t>
      </w:r>
      <w:r w:rsidRPr="005D64FD">
        <w:rPr>
          <w:rFonts w:cs="Arial"/>
        </w:rPr>
        <w:t xml:space="preserve">This will </w:t>
      </w:r>
      <w:r w:rsidR="00A70127" w:rsidRPr="005D64FD">
        <w:rPr>
          <w:rFonts w:cs="Arial"/>
        </w:rPr>
        <w:t>include</w:t>
      </w:r>
      <w:r w:rsidRPr="005D64FD">
        <w:rPr>
          <w:rFonts w:cs="Arial"/>
        </w:rPr>
        <w:t xml:space="preserve"> a commitment to:</w:t>
      </w:r>
    </w:p>
    <w:p w14:paraId="4F8A4FCA" w14:textId="77777777" w:rsidR="00035E97" w:rsidRPr="005D64FD" w:rsidRDefault="00A70127" w:rsidP="00A70127">
      <w:pPr>
        <w:pStyle w:val="BulletList1"/>
        <w:numPr>
          <w:ilvl w:val="0"/>
          <w:numId w:val="20"/>
        </w:numPr>
      </w:pPr>
      <w:r w:rsidRPr="005D64FD">
        <w:lastRenderedPageBreak/>
        <w:t>A</w:t>
      </w:r>
      <w:r w:rsidR="00035E97" w:rsidRPr="005D64FD">
        <w:t>llow for sufficient notice so checks can be made on individuals and cancellation can take place if necessary</w:t>
      </w:r>
      <w:r w:rsidR="007851FA" w:rsidRPr="005D64FD">
        <w:t>.</w:t>
      </w:r>
    </w:p>
    <w:p w14:paraId="0823CE7B" w14:textId="77777777" w:rsidR="00035E97" w:rsidRPr="005D64FD" w:rsidRDefault="00035E97" w:rsidP="00A70127">
      <w:pPr>
        <w:pStyle w:val="BulletList1"/>
        <w:numPr>
          <w:ilvl w:val="0"/>
          <w:numId w:val="20"/>
        </w:numPr>
      </w:pPr>
      <w:r w:rsidRPr="005D64FD">
        <w:t>Insist on advance notice of the content of events, including an outline of the topics to be discussed and have sight of any presentations, clips or footage to be used</w:t>
      </w:r>
      <w:r w:rsidR="007851FA" w:rsidRPr="005D64FD">
        <w:t>.</w:t>
      </w:r>
    </w:p>
    <w:p w14:paraId="60B4ECD8" w14:textId="77777777" w:rsidR="00035E97" w:rsidRPr="005D64FD" w:rsidRDefault="00035E97" w:rsidP="00A70127">
      <w:pPr>
        <w:pStyle w:val="BulletList1"/>
        <w:numPr>
          <w:ilvl w:val="0"/>
          <w:numId w:val="20"/>
        </w:numPr>
      </w:pPr>
      <w:r w:rsidRPr="005D64FD">
        <w:t>Having in place a system for assessing and rating risks associated with any planned events, including providing evidence to suggest whether an event should proceed, be cancelled or whether mitigating action is required</w:t>
      </w:r>
      <w:r w:rsidR="007851FA" w:rsidRPr="005D64FD">
        <w:t>.</w:t>
      </w:r>
    </w:p>
    <w:p w14:paraId="17EF0219" w14:textId="77777777" w:rsidR="00035E97" w:rsidRPr="005D64FD" w:rsidRDefault="00035E97" w:rsidP="00A70127">
      <w:pPr>
        <w:pStyle w:val="BulletList1"/>
        <w:numPr>
          <w:ilvl w:val="0"/>
          <w:numId w:val="20"/>
        </w:numPr>
      </w:pPr>
      <w:r w:rsidRPr="005D64FD">
        <w:t>Having a mechanism in place for managing incidents or instan</w:t>
      </w:r>
      <w:r w:rsidR="006A24BC" w:rsidRPr="005D64FD">
        <w:t>ces where off site events of con</w:t>
      </w:r>
      <w:r w:rsidRPr="005D64FD">
        <w:t>cern are promoted in college.</w:t>
      </w:r>
    </w:p>
    <w:p w14:paraId="47303493" w14:textId="77777777" w:rsidR="00035E97" w:rsidRPr="005D64FD" w:rsidRDefault="006A24BC" w:rsidP="00A70127">
      <w:pPr>
        <w:pStyle w:val="ListParagraph"/>
        <w:spacing w:after="240"/>
        <w:ind w:left="-284"/>
        <w:jc w:val="both"/>
      </w:pPr>
      <w:r w:rsidRPr="005D64FD">
        <w:t xml:space="preserve">    </w:t>
      </w:r>
      <w:r w:rsidR="00C2367C" w:rsidRPr="005D64FD">
        <w:t>Please see the college’s External Speakers Policy</w:t>
      </w:r>
      <w:r w:rsidR="00035E97" w:rsidRPr="005D64FD">
        <w:t xml:space="preserve"> for more information.</w:t>
      </w:r>
    </w:p>
    <w:p w14:paraId="1F5DCDC9" w14:textId="77777777" w:rsidR="00417B9B" w:rsidRPr="005D64FD" w:rsidRDefault="00417B9B" w:rsidP="006A24BC">
      <w:pPr>
        <w:pStyle w:val="ListParagraph"/>
        <w:spacing w:after="240"/>
        <w:ind w:left="-284"/>
        <w:jc w:val="both"/>
        <w:rPr>
          <w:b/>
        </w:rPr>
      </w:pPr>
    </w:p>
    <w:p w14:paraId="6CAC5E73" w14:textId="77777777" w:rsidR="00FD735A" w:rsidRPr="005D64FD" w:rsidRDefault="00FD735A" w:rsidP="006A24BC">
      <w:pPr>
        <w:pStyle w:val="ListParagraph"/>
        <w:spacing w:after="240"/>
        <w:ind w:left="-284"/>
        <w:jc w:val="both"/>
      </w:pPr>
    </w:p>
    <w:p w14:paraId="2BB05817" w14:textId="77777777" w:rsidR="006A591F" w:rsidRPr="005D64FD" w:rsidRDefault="006A591F" w:rsidP="006A591F">
      <w:pPr>
        <w:pStyle w:val="Heading1"/>
        <w:rPr>
          <w:rFonts w:eastAsia="Times New Roman"/>
        </w:rPr>
      </w:pPr>
      <w:r w:rsidRPr="005D64FD">
        <w:rPr>
          <w:rFonts w:eastAsia="Times New Roman"/>
        </w:rPr>
        <w:t>EQUALITY AND DIVERSITY</w:t>
      </w:r>
    </w:p>
    <w:p w14:paraId="27303D01" w14:textId="77777777" w:rsidR="006A591F" w:rsidRPr="005D64FD" w:rsidRDefault="006A591F" w:rsidP="006A591F">
      <w:pPr>
        <w:rPr>
          <w:rFonts w:cs="Arial"/>
        </w:rPr>
      </w:pPr>
      <w:r w:rsidRPr="005D64FD">
        <w:rPr>
          <w:rFonts w:cs="Arial"/>
        </w:rPr>
        <w:t xml:space="preserve">An </w:t>
      </w:r>
      <w:proofErr w:type="spellStart"/>
      <w:r w:rsidRPr="005D64FD">
        <w:rPr>
          <w:rFonts w:cs="Arial"/>
        </w:rPr>
        <w:t>EqIA</w:t>
      </w:r>
      <w:proofErr w:type="spellEnd"/>
      <w:r w:rsidRPr="005D64FD">
        <w:rPr>
          <w:rFonts w:cs="Arial"/>
        </w:rPr>
        <w:t xml:space="preserve"> is not required for this policy.</w:t>
      </w:r>
    </w:p>
    <w:p w14:paraId="00A11041" w14:textId="77777777" w:rsidR="006A24BC" w:rsidRPr="005D64FD" w:rsidRDefault="006A24BC" w:rsidP="006A24BC">
      <w:pPr>
        <w:pStyle w:val="ListParagraph"/>
        <w:spacing w:after="240"/>
        <w:ind w:left="-284"/>
      </w:pPr>
    </w:p>
    <w:p w14:paraId="3DF94CA1" w14:textId="77777777" w:rsidR="00035E97" w:rsidRPr="005D64FD" w:rsidRDefault="00035E97" w:rsidP="006A24BC">
      <w:pPr>
        <w:pStyle w:val="ListParagraph"/>
        <w:ind w:left="-360" w:right="-1030" w:firstLine="76"/>
        <w:rPr>
          <w:rFonts w:cs="Arial"/>
          <w:b/>
        </w:rPr>
      </w:pPr>
    </w:p>
    <w:p w14:paraId="1FFD8D1D" w14:textId="77777777" w:rsidR="00035E97" w:rsidRPr="005D64FD" w:rsidRDefault="006A24BC" w:rsidP="006A24BC">
      <w:pPr>
        <w:pStyle w:val="ListParagraph"/>
        <w:ind w:left="-360" w:right="-1030" w:firstLine="76"/>
        <w:rPr>
          <w:rFonts w:cs="Arial"/>
          <w:b/>
        </w:rPr>
      </w:pPr>
      <w:r w:rsidRPr="005D64FD">
        <w:rPr>
          <w:rFonts w:cs="Arial"/>
          <w:b/>
        </w:rPr>
        <w:t xml:space="preserve">     </w:t>
      </w:r>
      <w:r w:rsidR="00035E97" w:rsidRPr="005D64FD">
        <w:rPr>
          <w:rFonts w:cs="Arial"/>
          <w:b/>
        </w:rPr>
        <w:t>LINKED POLICIES AND PROCEDURES</w:t>
      </w:r>
    </w:p>
    <w:p w14:paraId="5D1B618F" w14:textId="77777777" w:rsidR="00035E97" w:rsidRPr="005D64FD" w:rsidRDefault="006A591F" w:rsidP="006A24BC">
      <w:pPr>
        <w:pStyle w:val="BulletList1"/>
      </w:pPr>
      <w:r w:rsidRPr="005D64FD">
        <w:t>Acceptable Use of I</w:t>
      </w:r>
      <w:r w:rsidR="00035E97" w:rsidRPr="005D64FD">
        <w:t>nternet</w:t>
      </w:r>
      <w:r w:rsidRPr="005D64FD">
        <w:t xml:space="preserve"> Policy</w:t>
      </w:r>
      <w:r w:rsidR="007851FA" w:rsidRPr="005D64FD">
        <w:t>.</w:t>
      </w:r>
    </w:p>
    <w:p w14:paraId="7E7A847C" w14:textId="77777777" w:rsidR="00035E97" w:rsidRPr="005D64FD" w:rsidRDefault="00035E97" w:rsidP="006A24BC">
      <w:pPr>
        <w:pStyle w:val="BulletList1"/>
      </w:pPr>
      <w:r w:rsidRPr="005D64FD">
        <w:t>Behaviour Support and Disciplinary Policy</w:t>
      </w:r>
      <w:r w:rsidR="007851FA" w:rsidRPr="005D64FD">
        <w:t>.</w:t>
      </w:r>
    </w:p>
    <w:p w14:paraId="3D398B93" w14:textId="77777777" w:rsidR="00035E97" w:rsidRPr="005D64FD" w:rsidRDefault="00545FEF" w:rsidP="006A24BC">
      <w:pPr>
        <w:pStyle w:val="BulletList1"/>
      </w:pPr>
      <w:r w:rsidRPr="005D64FD">
        <w:t>Complaints</w:t>
      </w:r>
      <w:r w:rsidR="00035E97" w:rsidRPr="005D64FD">
        <w:t xml:space="preserve"> Policy and Procedure</w:t>
      </w:r>
      <w:r w:rsidR="007851FA" w:rsidRPr="005D64FD">
        <w:t>.</w:t>
      </w:r>
    </w:p>
    <w:p w14:paraId="63AC4A10" w14:textId="77777777" w:rsidR="00035E97" w:rsidRPr="005D64FD" w:rsidRDefault="00035E97" w:rsidP="006A24BC">
      <w:pPr>
        <w:pStyle w:val="BulletList1"/>
      </w:pPr>
      <w:r w:rsidRPr="005D64FD">
        <w:t>Data Protection Policy</w:t>
      </w:r>
      <w:r w:rsidR="007851FA" w:rsidRPr="005D64FD">
        <w:t>.</w:t>
      </w:r>
    </w:p>
    <w:p w14:paraId="63A22279" w14:textId="77777777" w:rsidR="00035E97" w:rsidRPr="005D64FD" w:rsidRDefault="00545FEF" w:rsidP="006A24BC">
      <w:pPr>
        <w:pStyle w:val="BulletList1"/>
      </w:pPr>
      <w:r w:rsidRPr="005D64FD">
        <w:t>E</w:t>
      </w:r>
      <w:r w:rsidR="00035E97" w:rsidRPr="005D64FD">
        <w:t>mail Policy</w:t>
      </w:r>
      <w:r w:rsidR="007851FA" w:rsidRPr="005D64FD">
        <w:t>.</w:t>
      </w:r>
    </w:p>
    <w:p w14:paraId="5E1173EA" w14:textId="77777777" w:rsidR="00244B8D" w:rsidRPr="005D64FD" w:rsidRDefault="00244B8D" w:rsidP="006A24BC">
      <w:pPr>
        <w:pStyle w:val="BulletList1"/>
      </w:pPr>
      <w:r w:rsidRPr="005D64FD">
        <w:t>External Speaker Policy</w:t>
      </w:r>
    </w:p>
    <w:p w14:paraId="5E98D0CA" w14:textId="77777777" w:rsidR="00035E97" w:rsidRPr="005D64FD" w:rsidRDefault="00035E97" w:rsidP="006A24BC">
      <w:pPr>
        <w:pStyle w:val="BulletList1"/>
      </w:pPr>
      <w:r w:rsidRPr="005D64FD">
        <w:t>Freedom of Speech</w:t>
      </w:r>
      <w:r w:rsidR="00545FEF" w:rsidRPr="005D64FD">
        <w:t xml:space="preserve"> Policy</w:t>
      </w:r>
      <w:r w:rsidR="007851FA" w:rsidRPr="005D64FD">
        <w:t>.</w:t>
      </w:r>
    </w:p>
    <w:p w14:paraId="278ECE18" w14:textId="77777777" w:rsidR="00035E97" w:rsidRPr="005D64FD" w:rsidRDefault="00035E97" w:rsidP="006A24BC">
      <w:pPr>
        <w:pStyle w:val="BulletList1"/>
      </w:pPr>
      <w:r w:rsidRPr="005D64FD">
        <w:t>Social Media Policy</w:t>
      </w:r>
      <w:r w:rsidR="007851FA" w:rsidRPr="005D64FD">
        <w:t>.</w:t>
      </w:r>
    </w:p>
    <w:p w14:paraId="2C853A19" w14:textId="77777777" w:rsidR="00035E97" w:rsidRPr="005D64FD" w:rsidRDefault="00035E97" w:rsidP="006A24BC">
      <w:pPr>
        <w:pStyle w:val="BulletList1"/>
      </w:pPr>
      <w:r w:rsidRPr="005D64FD">
        <w:t>Health and Safety Policy</w:t>
      </w:r>
      <w:r w:rsidR="007851FA" w:rsidRPr="005D64FD">
        <w:t>.</w:t>
      </w:r>
    </w:p>
    <w:p w14:paraId="0E12A096" w14:textId="77777777" w:rsidR="00035E97" w:rsidRPr="005D64FD" w:rsidRDefault="00035E97" w:rsidP="006A24BC">
      <w:pPr>
        <w:pStyle w:val="BulletList1"/>
      </w:pPr>
      <w:r w:rsidRPr="005D64FD">
        <w:t>Subcontracting Policy</w:t>
      </w:r>
      <w:r w:rsidR="007851FA" w:rsidRPr="005D64FD">
        <w:t>.</w:t>
      </w:r>
    </w:p>
    <w:p w14:paraId="7BA74340" w14:textId="77777777" w:rsidR="00035E97" w:rsidRPr="005D64FD" w:rsidRDefault="007851FA" w:rsidP="006A24BC">
      <w:pPr>
        <w:pStyle w:val="BulletList1"/>
      </w:pPr>
      <w:r w:rsidRPr="005D64FD">
        <w:t>Whistleblowing Policy.</w:t>
      </w:r>
    </w:p>
    <w:p w14:paraId="5ACBE742" w14:textId="77777777" w:rsidR="007851FA" w:rsidRPr="005D64FD" w:rsidRDefault="007851FA" w:rsidP="006A24BC">
      <w:pPr>
        <w:pStyle w:val="BulletList1"/>
        <w:numPr>
          <w:ilvl w:val="0"/>
          <w:numId w:val="0"/>
        </w:numPr>
        <w:spacing w:before="0" w:after="0" w:afterAutospacing="0"/>
      </w:pPr>
    </w:p>
    <w:p w14:paraId="5B73B64D" w14:textId="77777777" w:rsidR="00035E97" w:rsidRPr="005D64FD" w:rsidRDefault="00035E97" w:rsidP="006A24BC">
      <w:pPr>
        <w:pStyle w:val="Heading1"/>
      </w:pPr>
      <w:r w:rsidRPr="005D64FD">
        <w:fldChar w:fldCharType="begin"/>
      </w:r>
      <w:r w:rsidRPr="005D64FD">
        <w:instrText xml:space="preserve"> TITLE </w:instrText>
      </w:r>
      <w:r w:rsidRPr="005D64FD">
        <w:fldChar w:fldCharType="end"/>
      </w:r>
      <w:r w:rsidRPr="005D64FD">
        <w:t>LOCATION AND ACCESS TO THIS POLICY</w:t>
      </w:r>
    </w:p>
    <w:p w14:paraId="01259453" w14:textId="77777777" w:rsidR="00035E97" w:rsidRPr="005D64FD" w:rsidRDefault="00035E97" w:rsidP="006A24BC">
      <w:r w:rsidRPr="005D64FD">
        <w:t>This policy is available on the college intranet.</w:t>
      </w:r>
    </w:p>
    <w:p w14:paraId="19B7DA4B" w14:textId="77777777" w:rsidR="00B56817" w:rsidRPr="005D64FD" w:rsidRDefault="00B56817" w:rsidP="006A24BC"/>
    <w:p w14:paraId="3D3E342F" w14:textId="77777777" w:rsidR="00B56817" w:rsidRPr="005D64FD" w:rsidRDefault="00B56817" w:rsidP="006A24BC"/>
    <w:p w14:paraId="1664B240" w14:textId="77777777" w:rsidR="00F17EF0" w:rsidRPr="005D64FD" w:rsidRDefault="00F17EF0" w:rsidP="006A24BC"/>
    <w:p w14:paraId="301701D7" w14:textId="77777777" w:rsidR="008D4AC9" w:rsidRPr="005D64FD" w:rsidRDefault="008D4AC9" w:rsidP="006A24BC"/>
    <w:p w14:paraId="7DAE5E9B" w14:textId="77777777" w:rsidR="008D4AC9" w:rsidRPr="005D64FD" w:rsidRDefault="008D4AC9" w:rsidP="006A24BC"/>
    <w:p w14:paraId="257067C8" w14:textId="77777777" w:rsidR="008D4AC9" w:rsidRPr="005D64FD" w:rsidRDefault="008D4AC9" w:rsidP="006A24BC"/>
    <w:p w14:paraId="644A26B7" w14:textId="77777777" w:rsidR="008D4AC9" w:rsidRPr="005D64FD" w:rsidRDefault="008D4AC9" w:rsidP="006A24BC"/>
    <w:p w14:paraId="0BBC2A21" w14:textId="77777777" w:rsidR="008D4AC9" w:rsidRPr="005D64FD" w:rsidRDefault="008D4AC9" w:rsidP="006A24BC"/>
    <w:p w14:paraId="4CA8D9D4" w14:textId="77777777" w:rsidR="008D4AC9" w:rsidRPr="005D64FD" w:rsidRDefault="008D4AC9" w:rsidP="006A24BC"/>
    <w:p w14:paraId="04B96972" w14:textId="77777777" w:rsidR="00F17EF0" w:rsidRPr="005D64FD" w:rsidRDefault="00F17EF0" w:rsidP="006A24BC"/>
    <w:p w14:paraId="580EDC35" w14:textId="77777777" w:rsidR="00F17EF0" w:rsidRPr="005D64FD" w:rsidRDefault="00F17EF0" w:rsidP="00F17EF0">
      <w:pPr>
        <w:pStyle w:val="Heading1"/>
        <w:rPr>
          <w:rFonts w:eastAsia="Times New Roman"/>
        </w:rPr>
      </w:pPr>
      <w:r w:rsidRPr="005D64FD">
        <w:rPr>
          <w:rFonts w:eastAsia="Times New Roman"/>
        </w:rPr>
        <w:t xml:space="preserve">Appendix A   </w:t>
      </w:r>
    </w:p>
    <w:p w14:paraId="4D22B405" w14:textId="77777777" w:rsidR="00F17EF0" w:rsidRPr="005D64FD" w:rsidRDefault="00F17EF0" w:rsidP="00F17EF0">
      <w:pPr>
        <w:rPr>
          <w:rFonts w:eastAsiaTheme="minorHAnsi"/>
        </w:rPr>
      </w:pPr>
    </w:p>
    <w:p w14:paraId="47610AB1" w14:textId="77777777" w:rsidR="00F17EF0" w:rsidRPr="005D64FD" w:rsidRDefault="00F17EF0" w:rsidP="00F17EF0">
      <w:pPr>
        <w:pStyle w:val="Heading1"/>
        <w:rPr>
          <w:rFonts w:eastAsia="Times New Roman"/>
        </w:rPr>
      </w:pPr>
      <w:r w:rsidRPr="005D64FD">
        <w:rPr>
          <w:rFonts w:eastAsia="Times New Roman"/>
        </w:rPr>
        <w:t>Summary of RELEVANT DEFINITIONS</w:t>
      </w:r>
    </w:p>
    <w:p w14:paraId="70E41133" w14:textId="77777777" w:rsidR="00F17EF0" w:rsidRPr="005D64FD" w:rsidRDefault="00F17EF0" w:rsidP="00F17EF0">
      <w:pPr>
        <w:rPr>
          <w:rFonts w:eastAsiaTheme="minorHAnsi"/>
        </w:rPr>
      </w:pPr>
    </w:p>
    <w:p w14:paraId="7874B6C1" w14:textId="77777777" w:rsidR="00F17EF0" w:rsidRPr="005D64FD" w:rsidRDefault="00F17EF0" w:rsidP="00F17EF0">
      <w:pPr>
        <w:rPr>
          <w:b/>
          <w:bCs/>
        </w:rPr>
      </w:pPr>
      <w:r w:rsidRPr="005D64FD">
        <w:rPr>
          <w:b/>
          <w:bCs/>
        </w:rPr>
        <w:lastRenderedPageBreak/>
        <w:t>Radicalisation</w:t>
      </w:r>
    </w:p>
    <w:p w14:paraId="3093F33D" w14:textId="77777777" w:rsidR="00F17EF0" w:rsidRPr="005D64FD" w:rsidRDefault="00F17EF0" w:rsidP="00F17EF0">
      <w:r w:rsidRPr="005D64FD">
        <w:t xml:space="preserve">Radicalisation can be both violent and non-violent. Radicalisation is a process by which an individual or group comes to adopt increasingly extreme political, social or religious ideals and aspirations that reject or undermine contemporary ideas and expressions of freedom of choice. </w:t>
      </w:r>
    </w:p>
    <w:p w14:paraId="36E73F01" w14:textId="77777777" w:rsidR="00F17EF0" w:rsidRPr="005D64FD" w:rsidRDefault="00F17EF0" w:rsidP="00F17EF0"/>
    <w:p w14:paraId="6068ED04" w14:textId="77777777" w:rsidR="00F17EF0" w:rsidRPr="005D64FD" w:rsidRDefault="00F17EF0" w:rsidP="00F17EF0">
      <w:pPr>
        <w:rPr>
          <w:b/>
        </w:rPr>
      </w:pPr>
      <w:r w:rsidRPr="005D64FD">
        <w:rPr>
          <w:b/>
        </w:rPr>
        <w:t>Extremism</w:t>
      </w:r>
    </w:p>
    <w:p w14:paraId="3459A29F" w14:textId="77777777" w:rsidR="00F17EF0" w:rsidRPr="005D64FD" w:rsidRDefault="00F17EF0" w:rsidP="00F17EF0">
      <w:r w:rsidRPr="005D64FD">
        <w:t>Extremism can be defined as vocal or active opposition to fundamental British values, including democracy, the rule of law, individual liberty and mutual respect and tolerance of different faiths and beliefs.  Also included in this definition of extremism is the call for the death of members of our armed forces, whether in this country or overseas.</w:t>
      </w:r>
    </w:p>
    <w:p w14:paraId="6DC08460" w14:textId="77777777" w:rsidR="00F17EF0" w:rsidRPr="005D64FD" w:rsidRDefault="00F17EF0" w:rsidP="00F17EF0"/>
    <w:p w14:paraId="0DA3562E" w14:textId="77777777" w:rsidR="00F17EF0" w:rsidRPr="005D64FD" w:rsidRDefault="00F17EF0" w:rsidP="00F17EF0">
      <w:pPr>
        <w:rPr>
          <w:b/>
        </w:rPr>
      </w:pPr>
      <w:r w:rsidRPr="005D64FD">
        <w:rPr>
          <w:b/>
        </w:rPr>
        <w:t>Terrorism</w:t>
      </w:r>
    </w:p>
    <w:p w14:paraId="4E2DED90" w14:textId="77777777" w:rsidR="00F17EF0" w:rsidRPr="005D64FD" w:rsidRDefault="00F17EF0" w:rsidP="00F17EF0">
      <w:pPr>
        <w:pStyle w:val="NormalWeb"/>
        <w:shd w:val="clear" w:color="auto" w:fill="FFFFFF"/>
        <w:spacing w:before="0" w:beforeAutospacing="0" w:after="0" w:afterAutospacing="0"/>
        <w:rPr>
          <w:rFonts w:ascii="FS Me" w:hAnsi="FS Me"/>
          <w:color w:val="000000" w:themeColor="text1"/>
          <w:sz w:val="22"/>
          <w:szCs w:val="22"/>
        </w:rPr>
      </w:pPr>
      <w:r w:rsidRPr="005D64FD">
        <w:rPr>
          <w:rFonts w:ascii="FS Me" w:hAnsi="FS Me"/>
          <w:color w:val="000000" w:themeColor="text1"/>
          <w:sz w:val="22"/>
          <w:szCs w:val="22"/>
        </w:rPr>
        <w:t>Terrorism is defined as the use or threat of action designed to:</w:t>
      </w:r>
    </w:p>
    <w:p w14:paraId="52FF98C2" w14:textId="77777777" w:rsidR="00F17EF0" w:rsidRPr="005D64FD" w:rsidRDefault="00F17EF0" w:rsidP="00F17EF0">
      <w:pPr>
        <w:pStyle w:val="NormalWeb"/>
        <w:shd w:val="clear" w:color="auto" w:fill="FFFFFF"/>
        <w:spacing w:before="0" w:beforeAutospacing="0" w:after="0" w:afterAutospacing="0"/>
        <w:rPr>
          <w:rFonts w:ascii="FS Me" w:hAnsi="FS Me"/>
          <w:color w:val="000000" w:themeColor="text1"/>
          <w:sz w:val="22"/>
          <w:szCs w:val="22"/>
        </w:rPr>
      </w:pPr>
    </w:p>
    <w:p w14:paraId="32943673" w14:textId="77777777" w:rsidR="00F17EF0" w:rsidRPr="005D64FD" w:rsidRDefault="00F17EF0" w:rsidP="00F17EF0">
      <w:pPr>
        <w:numPr>
          <w:ilvl w:val="0"/>
          <w:numId w:val="17"/>
        </w:numPr>
        <w:shd w:val="clear" w:color="auto" w:fill="FFFFFF"/>
        <w:rPr>
          <w:color w:val="000000" w:themeColor="text1"/>
        </w:rPr>
      </w:pPr>
      <w:r w:rsidRPr="005D64FD">
        <w:rPr>
          <w:color w:val="000000" w:themeColor="text1"/>
        </w:rPr>
        <w:t>influence the government or an international governmental organisation; or</w:t>
      </w:r>
    </w:p>
    <w:p w14:paraId="7AF9A9CC" w14:textId="77777777" w:rsidR="00F17EF0" w:rsidRPr="005D64FD" w:rsidRDefault="00F17EF0" w:rsidP="00F17EF0">
      <w:pPr>
        <w:numPr>
          <w:ilvl w:val="0"/>
          <w:numId w:val="17"/>
        </w:numPr>
        <w:shd w:val="clear" w:color="auto" w:fill="FFFFFF"/>
        <w:rPr>
          <w:color w:val="000000" w:themeColor="text1"/>
        </w:rPr>
      </w:pPr>
      <w:r w:rsidRPr="005D64FD">
        <w:rPr>
          <w:color w:val="000000" w:themeColor="text1"/>
        </w:rPr>
        <w:t>intimidate the public, or a section of the public;</w:t>
      </w:r>
    </w:p>
    <w:p w14:paraId="56F3F703" w14:textId="77777777" w:rsidR="00F17EF0" w:rsidRPr="005D64FD" w:rsidRDefault="00F17EF0" w:rsidP="00F17EF0">
      <w:pPr>
        <w:pStyle w:val="NormalWeb"/>
        <w:shd w:val="clear" w:color="auto" w:fill="FFFFFF"/>
        <w:spacing w:before="0" w:beforeAutospacing="0" w:after="0" w:afterAutospacing="0"/>
        <w:rPr>
          <w:rFonts w:ascii="FS Me" w:hAnsi="FS Me"/>
          <w:color w:val="000000" w:themeColor="text1"/>
          <w:sz w:val="22"/>
          <w:szCs w:val="22"/>
        </w:rPr>
      </w:pPr>
    </w:p>
    <w:p w14:paraId="68580A53" w14:textId="77777777" w:rsidR="00F17EF0" w:rsidRPr="005D64FD" w:rsidRDefault="00A615E8" w:rsidP="00F17EF0">
      <w:pPr>
        <w:pStyle w:val="NormalWeb"/>
        <w:shd w:val="clear" w:color="auto" w:fill="FFFFFF"/>
        <w:spacing w:before="0" w:beforeAutospacing="0" w:after="0" w:afterAutospacing="0"/>
        <w:rPr>
          <w:rFonts w:ascii="FS Me" w:hAnsi="FS Me"/>
          <w:color w:val="000000" w:themeColor="text1"/>
          <w:sz w:val="22"/>
          <w:szCs w:val="22"/>
        </w:rPr>
      </w:pPr>
      <w:r>
        <w:rPr>
          <w:rFonts w:ascii="FS Me" w:hAnsi="FS Me"/>
          <w:color w:val="000000" w:themeColor="text1"/>
          <w:sz w:val="22"/>
          <w:szCs w:val="22"/>
        </w:rPr>
        <w:t xml:space="preserve">and </w:t>
      </w:r>
      <w:r w:rsidR="00F17EF0" w:rsidRPr="005D64FD">
        <w:rPr>
          <w:rFonts w:ascii="FS Me" w:hAnsi="FS Me"/>
          <w:color w:val="000000" w:themeColor="text1"/>
          <w:sz w:val="22"/>
          <w:szCs w:val="22"/>
        </w:rPr>
        <w:t>made for the purposes of advancing a political, religious, racial or ideological cause; and it involves or causes:</w:t>
      </w:r>
    </w:p>
    <w:p w14:paraId="149102FF" w14:textId="77777777" w:rsidR="00F17EF0" w:rsidRPr="005D64FD" w:rsidRDefault="00F17EF0" w:rsidP="00F17EF0">
      <w:pPr>
        <w:pStyle w:val="NormalWeb"/>
        <w:shd w:val="clear" w:color="auto" w:fill="FFFFFF"/>
        <w:spacing w:before="0" w:beforeAutospacing="0" w:after="0" w:afterAutospacing="0"/>
        <w:rPr>
          <w:rFonts w:ascii="FS Me" w:hAnsi="FS Me"/>
          <w:color w:val="000000" w:themeColor="text1"/>
          <w:sz w:val="22"/>
          <w:szCs w:val="22"/>
        </w:rPr>
      </w:pPr>
    </w:p>
    <w:p w14:paraId="1A2CB93F"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serious violence against a person;</w:t>
      </w:r>
    </w:p>
    <w:p w14:paraId="40CB59BD"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serious damage to a property;</w:t>
      </w:r>
    </w:p>
    <w:p w14:paraId="543E75CF"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a threat to a person’s life;</w:t>
      </w:r>
    </w:p>
    <w:p w14:paraId="7B3A7158"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a serious risk to the health and safety of the public; or</w:t>
      </w:r>
    </w:p>
    <w:p w14:paraId="0C1B336F"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serious interference with or disruption to an electronic system.</w:t>
      </w:r>
    </w:p>
    <w:p w14:paraId="0A90E38C" w14:textId="77777777" w:rsidR="00F17EF0" w:rsidRPr="005D64FD" w:rsidRDefault="00F17EF0" w:rsidP="00F17EF0"/>
    <w:p w14:paraId="73762A81" w14:textId="77777777" w:rsidR="00F17EF0" w:rsidRPr="005D64FD" w:rsidRDefault="00F17EF0" w:rsidP="006A24BC"/>
    <w:p w14:paraId="17497CFE" w14:textId="77777777" w:rsidR="00F17EF0" w:rsidRPr="005D64FD" w:rsidRDefault="00D10476" w:rsidP="006A24BC">
      <w:pPr>
        <w:rPr>
          <w:b/>
        </w:rPr>
      </w:pPr>
      <w:r w:rsidRPr="005D64FD">
        <w:rPr>
          <w:b/>
        </w:rPr>
        <w:t>British Values</w:t>
      </w:r>
    </w:p>
    <w:p w14:paraId="794CE5ED" w14:textId="77777777" w:rsidR="00D10476" w:rsidRPr="005D64FD" w:rsidRDefault="00D10476" w:rsidP="00D10476">
      <w:pPr>
        <w:rPr>
          <w:rFonts w:cs="Times-Roman"/>
          <w:lang w:eastAsia="en-GB"/>
        </w:rPr>
      </w:pPr>
      <w:r w:rsidRPr="005D64FD">
        <w:rPr>
          <w:rFonts w:cs="Calibri"/>
          <w:lang w:val="en" w:eastAsia="ar-SA"/>
        </w:rPr>
        <w:t>Fundamental British Values of democracy, the rule of law, individual liberty, and mutual respect and tolerance of those with different faiths and beliefs.</w:t>
      </w:r>
    </w:p>
    <w:p w14:paraId="161DA425" w14:textId="77777777" w:rsidR="00D10476" w:rsidRPr="005D64FD" w:rsidRDefault="00D10476" w:rsidP="006A24BC"/>
    <w:p w14:paraId="0A2EDA6A" w14:textId="77777777" w:rsidR="00F17EF0" w:rsidRPr="005D64FD" w:rsidRDefault="00F17EF0" w:rsidP="006A24BC"/>
    <w:p w14:paraId="427DC61C" w14:textId="77777777" w:rsidR="008D4AC9" w:rsidRPr="005D64FD" w:rsidRDefault="008D4AC9" w:rsidP="006A24BC">
      <w:pPr>
        <w:rPr>
          <w:b/>
        </w:rPr>
      </w:pPr>
      <w:r w:rsidRPr="005D64FD">
        <w:rPr>
          <w:b/>
        </w:rPr>
        <w:t>CHANNEL</w:t>
      </w:r>
    </w:p>
    <w:p w14:paraId="6E260373" w14:textId="77777777" w:rsidR="008D4AC9" w:rsidRPr="005D64FD" w:rsidRDefault="008D4AC9" w:rsidP="008D4AC9">
      <w:r w:rsidRPr="005D64FD">
        <w:t xml:space="preserve">CHANNEL is a key element of the government’s Prevent strategy and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 </w:t>
      </w:r>
    </w:p>
    <w:p w14:paraId="435F4677" w14:textId="77777777" w:rsidR="008D4AC9" w:rsidRPr="005D64FD" w:rsidRDefault="008D4AC9" w:rsidP="008D4AC9"/>
    <w:p w14:paraId="391F2E74" w14:textId="77777777" w:rsidR="008D4AC9" w:rsidRPr="005D64FD" w:rsidRDefault="008D4AC9" w:rsidP="008D4AC9">
      <w:pPr>
        <w:pStyle w:val="ListParagraph"/>
        <w:numPr>
          <w:ilvl w:val="0"/>
          <w:numId w:val="21"/>
        </w:numPr>
      </w:pPr>
      <w:r w:rsidRPr="005D64FD">
        <w:t xml:space="preserve">identify individuals at risk of being drawn into terrorism; </w:t>
      </w:r>
    </w:p>
    <w:p w14:paraId="7C45EF34" w14:textId="77777777" w:rsidR="008D4AC9" w:rsidRPr="005D64FD" w:rsidRDefault="008D4AC9" w:rsidP="008D4AC9">
      <w:pPr>
        <w:pStyle w:val="ListParagraph"/>
        <w:numPr>
          <w:ilvl w:val="0"/>
          <w:numId w:val="21"/>
        </w:numPr>
      </w:pPr>
      <w:r w:rsidRPr="005D64FD">
        <w:t xml:space="preserve">assess the nature and extent of that risk; and </w:t>
      </w:r>
    </w:p>
    <w:p w14:paraId="21F6A0A5" w14:textId="77777777" w:rsidR="008D4AC9" w:rsidRPr="005D64FD" w:rsidRDefault="008D4AC9" w:rsidP="008D4AC9">
      <w:pPr>
        <w:pStyle w:val="ListParagraph"/>
        <w:numPr>
          <w:ilvl w:val="0"/>
          <w:numId w:val="21"/>
        </w:numPr>
      </w:pPr>
      <w:r w:rsidRPr="005D64FD">
        <w:t xml:space="preserve">develop the most appropriate support plan for the individuals concerned. </w:t>
      </w:r>
    </w:p>
    <w:p w14:paraId="0D7D8C12" w14:textId="77777777" w:rsidR="008D4AC9" w:rsidRPr="005D64FD" w:rsidRDefault="008D4AC9" w:rsidP="008D4AC9"/>
    <w:p w14:paraId="247355DF" w14:textId="77777777" w:rsidR="008D4AC9" w:rsidRDefault="008D4AC9" w:rsidP="008D4AC9">
      <w:r w:rsidRPr="005D64FD">
        <w:t>Channel aims to safeguard children and adults from being drawn into committing terrorist-related activity.  It is about early intervention to protect and divert people away from the risk they face before illegality occurs.</w:t>
      </w:r>
    </w:p>
    <w:sectPr w:rsidR="008D4AC9" w:rsidSect="00574904">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A3B5" w14:textId="77777777" w:rsidR="00CB6BB2" w:rsidRDefault="00CB6BB2" w:rsidP="00E275F0">
      <w:r>
        <w:separator/>
      </w:r>
    </w:p>
  </w:endnote>
  <w:endnote w:type="continuationSeparator" w:id="0">
    <w:p w14:paraId="2FECE6B1" w14:textId="77777777" w:rsidR="00CB6BB2" w:rsidRDefault="00CB6BB2"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299" w14:textId="77777777" w:rsidR="00FD0BC6" w:rsidRDefault="00FD0BC6">
    <w:pPr>
      <w:pStyle w:val="Footer"/>
      <w:jc w:val="center"/>
    </w:pPr>
  </w:p>
  <w:p w14:paraId="5558BE31" w14:textId="77777777" w:rsidR="00FD0BC6" w:rsidRDefault="00FD0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E96F" w14:textId="5C7835A0" w:rsidR="00FD1BA5" w:rsidRDefault="0002494C" w:rsidP="00356B65">
    <w:pPr>
      <w:pStyle w:val="Footer"/>
      <w:rPr>
        <w:sz w:val="16"/>
        <w:szCs w:val="16"/>
      </w:rPr>
    </w:pPr>
    <w:r>
      <w:rPr>
        <w:sz w:val="16"/>
        <w:szCs w:val="16"/>
      </w:rPr>
      <w:t>Approved at SLT Meeting Thursday 3 November 2022</w:t>
    </w:r>
  </w:p>
  <w:p w14:paraId="5466EDE4" w14:textId="77777777" w:rsidR="005419C1" w:rsidRDefault="005419C1" w:rsidP="005419C1">
    <w:pPr>
      <w:pStyle w:val="Footer"/>
      <w:rPr>
        <w:sz w:val="16"/>
        <w:szCs w:val="16"/>
      </w:rPr>
    </w:pPr>
    <w:r>
      <w:rPr>
        <w:sz w:val="16"/>
        <w:szCs w:val="16"/>
      </w:rPr>
      <w:t xml:space="preserve">Approved at Board of Governors Tuesday 22 November 2022 </w:t>
    </w:r>
  </w:p>
  <w:p w14:paraId="59450A16" w14:textId="77777777" w:rsidR="00356B65" w:rsidRDefault="0035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1588" w14:textId="77777777" w:rsidR="00CB6BB2" w:rsidRDefault="00CB6BB2" w:rsidP="00E275F0">
      <w:r>
        <w:separator/>
      </w:r>
    </w:p>
  </w:footnote>
  <w:footnote w:type="continuationSeparator" w:id="0">
    <w:p w14:paraId="7DA4412E" w14:textId="77777777" w:rsidR="00CB6BB2" w:rsidRDefault="00CB6BB2"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EC"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BC8E" w14:textId="77777777" w:rsidR="0057007E" w:rsidRDefault="005D64FD" w:rsidP="00574904">
    <w:pPr>
      <w:pStyle w:val="Header"/>
      <w:jc w:val="center"/>
    </w:pPr>
    <w:r>
      <w:rPr>
        <w:noProof/>
        <w:lang w:eastAsia="en-GB"/>
      </w:rPr>
      <w:drawing>
        <wp:anchor distT="0" distB="0" distL="114300" distR="114300" simplePos="0" relativeHeight="251659264" behindDoc="0" locked="0" layoutInCell="1" allowOverlap="1" wp14:anchorId="6C3D32F7" wp14:editId="02D92A57">
          <wp:simplePos x="0" y="0"/>
          <wp:positionH relativeFrom="margin">
            <wp:posOffset>3962400</wp:posOffset>
          </wp:positionH>
          <wp:positionV relativeFrom="paragraph">
            <wp:posOffset>14605</wp:posOffset>
          </wp:positionV>
          <wp:extent cx="2238375" cy="537210"/>
          <wp:effectExtent l="0" t="0" r="9525" b="0"/>
          <wp:wrapSquare wrapText="bothSides"/>
          <wp:docPr id="1463355858" name="Picture 14633558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55858" name="Picture 146335585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5372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03A01C7" wp14:editId="2C6315A6">
          <wp:simplePos x="0" y="0"/>
          <wp:positionH relativeFrom="column">
            <wp:posOffset>1476375</wp:posOffset>
          </wp:positionH>
          <wp:positionV relativeFrom="paragraph">
            <wp:posOffset>-106680</wp:posOffset>
          </wp:positionV>
          <wp:extent cx="2061210" cy="657225"/>
          <wp:effectExtent l="0" t="0" r="0" b="9525"/>
          <wp:wrapSquare wrapText="bothSides"/>
          <wp:docPr id="1" name="Picture 1" descr="https://buzz.barnsley.ac.uk/communications/FontsLogosTemplates/BC%20Logo%20LB%20No%20Strap.png"/>
          <wp:cNvGraphicFramePr/>
          <a:graphic xmlns:a="http://schemas.openxmlformats.org/drawingml/2006/main">
            <a:graphicData uri="http://schemas.openxmlformats.org/drawingml/2006/picture">
              <pic:pic xmlns:pic="http://schemas.openxmlformats.org/drawingml/2006/picture">
                <pic:nvPicPr>
                  <pic:cNvPr id="1" name="Picture 1" descr="https://buzz.barnsley.ac.uk/communications/FontsLogosTemplates/BC%20Logo%20LB%20No%20Stra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121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2B8"/>
    <w:multiLevelType w:val="hybridMultilevel"/>
    <w:tmpl w:val="B0A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0DE8"/>
    <w:multiLevelType w:val="hybridMultilevel"/>
    <w:tmpl w:val="63D0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874C1"/>
    <w:multiLevelType w:val="hybridMultilevel"/>
    <w:tmpl w:val="AA9A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05677"/>
    <w:multiLevelType w:val="multilevel"/>
    <w:tmpl w:val="B402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10FBF"/>
    <w:multiLevelType w:val="hybridMultilevel"/>
    <w:tmpl w:val="AFF6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2A231C6"/>
    <w:multiLevelType w:val="hybridMultilevel"/>
    <w:tmpl w:val="34A2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C4CB8"/>
    <w:multiLevelType w:val="hybridMultilevel"/>
    <w:tmpl w:val="C5B41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25F53"/>
    <w:multiLevelType w:val="hybridMultilevel"/>
    <w:tmpl w:val="991089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6496A"/>
    <w:multiLevelType w:val="multilevel"/>
    <w:tmpl w:val="6C88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77E49"/>
    <w:multiLevelType w:val="multilevel"/>
    <w:tmpl w:val="01A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342CF"/>
    <w:multiLevelType w:val="hybridMultilevel"/>
    <w:tmpl w:val="883A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B5AE3"/>
    <w:multiLevelType w:val="hybridMultilevel"/>
    <w:tmpl w:val="0422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24EAB"/>
    <w:multiLevelType w:val="hybridMultilevel"/>
    <w:tmpl w:val="89D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146AD"/>
    <w:multiLevelType w:val="hybridMultilevel"/>
    <w:tmpl w:val="4B9A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B530E"/>
    <w:multiLevelType w:val="hybridMultilevel"/>
    <w:tmpl w:val="536CDBFC"/>
    <w:lvl w:ilvl="0" w:tplc="12DCC63A">
      <w:start w:val="6"/>
      <w:numFmt w:val="bullet"/>
      <w:lvlText w:val="-"/>
      <w:lvlJc w:val="left"/>
      <w:pPr>
        <w:ind w:left="1800" w:hanging="360"/>
      </w:pPr>
      <w:rPr>
        <w:rFonts w:ascii="FS Me" w:eastAsia="Times New Roman" w:hAnsi="FS Me"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A4039D9"/>
    <w:multiLevelType w:val="hybridMultilevel"/>
    <w:tmpl w:val="F7F4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613626">
    <w:abstractNumId w:val="9"/>
  </w:num>
  <w:num w:numId="2" w16cid:durableId="1545210031">
    <w:abstractNumId w:val="14"/>
  </w:num>
  <w:num w:numId="3" w16cid:durableId="787314005">
    <w:abstractNumId w:val="6"/>
  </w:num>
  <w:num w:numId="4" w16cid:durableId="509756797">
    <w:abstractNumId w:val="5"/>
  </w:num>
  <w:num w:numId="5" w16cid:durableId="911694304">
    <w:abstractNumId w:val="20"/>
  </w:num>
  <w:num w:numId="6" w16cid:durableId="468403900">
    <w:abstractNumId w:val="15"/>
  </w:num>
  <w:num w:numId="7" w16cid:durableId="75056621">
    <w:abstractNumId w:val="17"/>
  </w:num>
  <w:num w:numId="8" w16cid:durableId="1020274689">
    <w:abstractNumId w:val="4"/>
  </w:num>
  <w:num w:numId="9" w16cid:durableId="962154146">
    <w:abstractNumId w:val="19"/>
  </w:num>
  <w:num w:numId="10" w16cid:durableId="288240915">
    <w:abstractNumId w:val="0"/>
  </w:num>
  <w:num w:numId="11" w16cid:durableId="965310964">
    <w:abstractNumId w:val="8"/>
  </w:num>
  <w:num w:numId="12" w16cid:durableId="404717517">
    <w:abstractNumId w:val="10"/>
  </w:num>
  <w:num w:numId="13" w16cid:durableId="1009259134">
    <w:abstractNumId w:val="13"/>
  </w:num>
  <w:num w:numId="14" w16cid:durableId="586614937">
    <w:abstractNumId w:val="1"/>
  </w:num>
  <w:num w:numId="15" w16cid:durableId="977414459">
    <w:abstractNumId w:val="7"/>
  </w:num>
  <w:num w:numId="16" w16cid:durableId="1883209606">
    <w:abstractNumId w:val="3"/>
  </w:num>
  <w:num w:numId="17" w16cid:durableId="743261288">
    <w:abstractNumId w:val="11"/>
  </w:num>
  <w:num w:numId="18" w16cid:durableId="972488940">
    <w:abstractNumId w:val="12"/>
  </w:num>
  <w:num w:numId="19" w16cid:durableId="71052367">
    <w:abstractNumId w:val="2"/>
  </w:num>
  <w:num w:numId="20" w16cid:durableId="191919573">
    <w:abstractNumId w:val="18"/>
  </w:num>
  <w:num w:numId="21" w16cid:durableId="14707788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97"/>
    <w:rsid w:val="0001277C"/>
    <w:rsid w:val="0002494C"/>
    <w:rsid w:val="00035E97"/>
    <w:rsid w:val="000852C1"/>
    <w:rsid w:val="00085433"/>
    <w:rsid w:val="00087FB1"/>
    <w:rsid w:val="00093FB7"/>
    <w:rsid w:val="000968C0"/>
    <w:rsid w:val="000B642C"/>
    <w:rsid w:val="000B6C26"/>
    <w:rsid w:val="000C2D7F"/>
    <w:rsid w:val="000D38B4"/>
    <w:rsid w:val="000D485B"/>
    <w:rsid w:val="000D65D6"/>
    <w:rsid w:val="000E26D8"/>
    <w:rsid w:val="000E4429"/>
    <w:rsid w:val="000F5B9E"/>
    <w:rsid w:val="00102DEB"/>
    <w:rsid w:val="001123CB"/>
    <w:rsid w:val="001171C3"/>
    <w:rsid w:val="0012128D"/>
    <w:rsid w:val="001368B4"/>
    <w:rsid w:val="00151A81"/>
    <w:rsid w:val="001563AA"/>
    <w:rsid w:val="0016207A"/>
    <w:rsid w:val="001B56ED"/>
    <w:rsid w:val="001C0C6B"/>
    <w:rsid w:val="001C566D"/>
    <w:rsid w:val="001F5D10"/>
    <w:rsid w:val="002032A8"/>
    <w:rsid w:val="00205257"/>
    <w:rsid w:val="00232A64"/>
    <w:rsid w:val="00233DA4"/>
    <w:rsid w:val="00233E72"/>
    <w:rsid w:val="00241176"/>
    <w:rsid w:val="00244B8D"/>
    <w:rsid w:val="00252F45"/>
    <w:rsid w:val="00255AC9"/>
    <w:rsid w:val="00255BFC"/>
    <w:rsid w:val="0028321E"/>
    <w:rsid w:val="00286891"/>
    <w:rsid w:val="0029037C"/>
    <w:rsid w:val="00297CBE"/>
    <w:rsid w:val="002B3000"/>
    <w:rsid w:val="002B3468"/>
    <w:rsid w:val="002C000F"/>
    <w:rsid w:val="002F3481"/>
    <w:rsid w:val="0030196A"/>
    <w:rsid w:val="00303A2C"/>
    <w:rsid w:val="00311C38"/>
    <w:rsid w:val="00317865"/>
    <w:rsid w:val="00322EB1"/>
    <w:rsid w:val="00340859"/>
    <w:rsid w:val="00356B65"/>
    <w:rsid w:val="00370B06"/>
    <w:rsid w:val="00375E65"/>
    <w:rsid w:val="00381ACA"/>
    <w:rsid w:val="00383EA1"/>
    <w:rsid w:val="00384581"/>
    <w:rsid w:val="00397241"/>
    <w:rsid w:val="003A04CA"/>
    <w:rsid w:val="003D00B5"/>
    <w:rsid w:val="004156EA"/>
    <w:rsid w:val="00417B9B"/>
    <w:rsid w:val="0042274E"/>
    <w:rsid w:val="00434024"/>
    <w:rsid w:val="00461602"/>
    <w:rsid w:val="00470560"/>
    <w:rsid w:val="00484F65"/>
    <w:rsid w:val="004C6118"/>
    <w:rsid w:val="004D74E0"/>
    <w:rsid w:val="00535140"/>
    <w:rsid w:val="00535873"/>
    <w:rsid w:val="005419C1"/>
    <w:rsid w:val="00545FEF"/>
    <w:rsid w:val="005469F6"/>
    <w:rsid w:val="00546D33"/>
    <w:rsid w:val="0057007E"/>
    <w:rsid w:val="00574904"/>
    <w:rsid w:val="00580F3C"/>
    <w:rsid w:val="00582340"/>
    <w:rsid w:val="005A2F89"/>
    <w:rsid w:val="005D2A60"/>
    <w:rsid w:val="005D5EE5"/>
    <w:rsid w:val="005D64FD"/>
    <w:rsid w:val="005F7CEA"/>
    <w:rsid w:val="00620D79"/>
    <w:rsid w:val="00627700"/>
    <w:rsid w:val="006308FA"/>
    <w:rsid w:val="00646406"/>
    <w:rsid w:val="00653E66"/>
    <w:rsid w:val="00662576"/>
    <w:rsid w:val="0067401C"/>
    <w:rsid w:val="00681D69"/>
    <w:rsid w:val="00690847"/>
    <w:rsid w:val="00697F74"/>
    <w:rsid w:val="006A24BC"/>
    <w:rsid w:val="006A5898"/>
    <w:rsid w:val="006A591F"/>
    <w:rsid w:val="006F355A"/>
    <w:rsid w:val="006F45B8"/>
    <w:rsid w:val="006F61B6"/>
    <w:rsid w:val="00726AC7"/>
    <w:rsid w:val="0074579A"/>
    <w:rsid w:val="007528E3"/>
    <w:rsid w:val="00761C31"/>
    <w:rsid w:val="0077188D"/>
    <w:rsid w:val="00783D21"/>
    <w:rsid w:val="007851FA"/>
    <w:rsid w:val="00786894"/>
    <w:rsid w:val="007A0287"/>
    <w:rsid w:val="007B4E12"/>
    <w:rsid w:val="007B79EF"/>
    <w:rsid w:val="007D558E"/>
    <w:rsid w:val="008150B4"/>
    <w:rsid w:val="008271DB"/>
    <w:rsid w:val="00834952"/>
    <w:rsid w:val="008412DB"/>
    <w:rsid w:val="0087369F"/>
    <w:rsid w:val="00881C39"/>
    <w:rsid w:val="008948D0"/>
    <w:rsid w:val="008B0A33"/>
    <w:rsid w:val="008C5286"/>
    <w:rsid w:val="008D4AC9"/>
    <w:rsid w:val="008E5837"/>
    <w:rsid w:val="009218BC"/>
    <w:rsid w:val="00922EE0"/>
    <w:rsid w:val="00941E66"/>
    <w:rsid w:val="009A2C0D"/>
    <w:rsid w:val="009B083D"/>
    <w:rsid w:val="009B494F"/>
    <w:rsid w:val="009D1F31"/>
    <w:rsid w:val="009E10F2"/>
    <w:rsid w:val="009E1656"/>
    <w:rsid w:val="009E7775"/>
    <w:rsid w:val="009F0866"/>
    <w:rsid w:val="00A00037"/>
    <w:rsid w:val="00A10D86"/>
    <w:rsid w:val="00A1384E"/>
    <w:rsid w:val="00A1643E"/>
    <w:rsid w:val="00A36F0C"/>
    <w:rsid w:val="00A40FF7"/>
    <w:rsid w:val="00A615E8"/>
    <w:rsid w:val="00A63E0B"/>
    <w:rsid w:val="00A64CCA"/>
    <w:rsid w:val="00A70127"/>
    <w:rsid w:val="00A80E97"/>
    <w:rsid w:val="00A818B3"/>
    <w:rsid w:val="00AC63B0"/>
    <w:rsid w:val="00AD3DC1"/>
    <w:rsid w:val="00B04433"/>
    <w:rsid w:val="00B11E53"/>
    <w:rsid w:val="00B24DF8"/>
    <w:rsid w:val="00B356D4"/>
    <w:rsid w:val="00B43A32"/>
    <w:rsid w:val="00B47E51"/>
    <w:rsid w:val="00B515A5"/>
    <w:rsid w:val="00B56817"/>
    <w:rsid w:val="00B65219"/>
    <w:rsid w:val="00BC24DF"/>
    <w:rsid w:val="00BC5A09"/>
    <w:rsid w:val="00BE6753"/>
    <w:rsid w:val="00BF65D8"/>
    <w:rsid w:val="00C2367C"/>
    <w:rsid w:val="00C34CA8"/>
    <w:rsid w:val="00C51ED4"/>
    <w:rsid w:val="00CB441F"/>
    <w:rsid w:val="00CB49B2"/>
    <w:rsid w:val="00CB6BB2"/>
    <w:rsid w:val="00CE4DE4"/>
    <w:rsid w:val="00CE78C6"/>
    <w:rsid w:val="00D01EF5"/>
    <w:rsid w:val="00D07201"/>
    <w:rsid w:val="00D10476"/>
    <w:rsid w:val="00D25B24"/>
    <w:rsid w:val="00D325CA"/>
    <w:rsid w:val="00D3310C"/>
    <w:rsid w:val="00D3376E"/>
    <w:rsid w:val="00D43F39"/>
    <w:rsid w:val="00D50075"/>
    <w:rsid w:val="00D53E93"/>
    <w:rsid w:val="00D66616"/>
    <w:rsid w:val="00D744C2"/>
    <w:rsid w:val="00D8422D"/>
    <w:rsid w:val="00D8580F"/>
    <w:rsid w:val="00DC2D26"/>
    <w:rsid w:val="00DC4BB2"/>
    <w:rsid w:val="00DD0209"/>
    <w:rsid w:val="00DE1960"/>
    <w:rsid w:val="00DE5A6A"/>
    <w:rsid w:val="00DE6CEC"/>
    <w:rsid w:val="00E124C6"/>
    <w:rsid w:val="00E27454"/>
    <w:rsid w:val="00E275F0"/>
    <w:rsid w:val="00E32388"/>
    <w:rsid w:val="00E455C7"/>
    <w:rsid w:val="00E624ED"/>
    <w:rsid w:val="00E672A2"/>
    <w:rsid w:val="00E71F92"/>
    <w:rsid w:val="00E90F01"/>
    <w:rsid w:val="00E94BBB"/>
    <w:rsid w:val="00E978DA"/>
    <w:rsid w:val="00EF1FF0"/>
    <w:rsid w:val="00EF29C6"/>
    <w:rsid w:val="00EF6E20"/>
    <w:rsid w:val="00EF7C4D"/>
    <w:rsid w:val="00F0162F"/>
    <w:rsid w:val="00F06B93"/>
    <w:rsid w:val="00F17EF0"/>
    <w:rsid w:val="00F6344F"/>
    <w:rsid w:val="00F7563C"/>
    <w:rsid w:val="00F81481"/>
    <w:rsid w:val="00F90FF2"/>
    <w:rsid w:val="00FB351C"/>
    <w:rsid w:val="00FB71B0"/>
    <w:rsid w:val="00FD0BC6"/>
    <w:rsid w:val="00FD1BA5"/>
    <w:rsid w:val="00FD735A"/>
    <w:rsid w:val="00FF669F"/>
    <w:rsid w:val="00FF75F1"/>
    <w:rsid w:val="00FF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45E9C"/>
  <w15:docId w15:val="{D3D29379-EA1D-440F-A532-5BE2FA50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locked/>
    <w:rsid w:val="002B30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9E7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775"/>
    <w:rPr>
      <w:rFonts w:ascii="Segoe UI" w:hAnsi="Segoe UI" w:cs="Segoe UI"/>
      <w:sz w:val="18"/>
      <w:szCs w:val="18"/>
    </w:rPr>
  </w:style>
  <w:style w:type="character" w:customStyle="1" w:styleId="Heading4Char">
    <w:name w:val="Heading 4 Char"/>
    <w:basedOn w:val="DefaultParagraphFont"/>
    <w:link w:val="Heading4"/>
    <w:uiPriority w:val="9"/>
    <w:semiHidden/>
    <w:rsid w:val="002B300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B300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3000"/>
    <w:rPr>
      <w:color w:val="0000FF"/>
      <w:u w:val="single"/>
    </w:rPr>
  </w:style>
  <w:style w:type="character" w:customStyle="1" w:styleId="glossarylink">
    <w:name w:val="glossarylink"/>
    <w:basedOn w:val="DefaultParagraphFont"/>
    <w:rsid w:val="002B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884">
      <w:bodyDiv w:val="1"/>
      <w:marLeft w:val="0"/>
      <w:marRight w:val="0"/>
      <w:marTop w:val="0"/>
      <w:marBottom w:val="0"/>
      <w:divBdr>
        <w:top w:val="none" w:sz="0" w:space="0" w:color="auto"/>
        <w:left w:val="none" w:sz="0" w:space="0" w:color="auto"/>
        <w:bottom w:val="none" w:sz="0" w:space="0" w:color="auto"/>
        <w:right w:val="none" w:sz="0" w:space="0" w:color="auto"/>
      </w:divBdr>
    </w:div>
    <w:div w:id="323704094">
      <w:bodyDiv w:val="1"/>
      <w:marLeft w:val="0"/>
      <w:marRight w:val="0"/>
      <w:marTop w:val="0"/>
      <w:marBottom w:val="0"/>
      <w:divBdr>
        <w:top w:val="none" w:sz="0" w:space="0" w:color="auto"/>
        <w:left w:val="none" w:sz="0" w:space="0" w:color="auto"/>
        <w:bottom w:val="none" w:sz="0" w:space="0" w:color="auto"/>
        <w:right w:val="none" w:sz="0" w:space="0" w:color="auto"/>
      </w:divBdr>
    </w:div>
    <w:div w:id="498077547">
      <w:bodyDiv w:val="1"/>
      <w:marLeft w:val="0"/>
      <w:marRight w:val="0"/>
      <w:marTop w:val="0"/>
      <w:marBottom w:val="0"/>
      <w:divBdr>
        <w:top w:val="none" w:sz="0" w:space="0" w:color="auto"/>
        <w:left w:val="none" w:sz="0" w:space="0" w:color="auto"/>
        <w:bottom w:val="none" w:sz="0" w:space="0" w:color="auto"/>
        <w:right w:val="none" w:sz="0" w:space="0" w:color="auto"/>
      </w:divBdr>
    </w:div>
    <w:div w:id="1139691285">
      <w:bodyDiv w:val="1"/>
      <w:marLeft w:val="0"/>
      <w:marRight w:val="0"/>
      <w:marTop w:val="0"/>
      <w:marBottom w:val="0"/>
      <w:divBdr>
        <w:top w:val="none" w:sz="0" w:space="0" w:color="auto"/>
        <w:left w:val="none" w:sz="0" w:space="0" w:color="auto"/>
        <w:bottom w:val="none" w:sz="0" w:space="0" w:color="auto"/>
        <w:right w:val="none" w:sz="0" w:space="0" w:color="auto"/>
      </w:divBdr>
    </w:div>
    <w:div w:id="1166092101">
      <w:bodyDiv w:val="1"/>
      <w:marLeft w:val="0"/>
      <w:marRight w:val="0"/>
      <w:marTop w:val="0"/>
      <w:marBottom w:val="0"/>
      <w:divBdr>
        <w:top w:val="none" w:sz="0" w:space="0" w:color="auto"/>
        <w:left w:val="none" w:sz="0" w:space="0" w:color="auto"/>
        <w:bottom w:val="none" w:sz="0" w:space="0" w:color="auto"/>
        <w:right w:val="none" w:sz="0" w:space="0" w:color="auto"/>
      </w:divBdr>
    </w:div>
    <w:div w:id="1169445782">
      <w:bodyDiv w:val="1"/>
      <w:marLeft w:val="0"/>
      <w:marRight w:val="0"/>
      <w:marTop w:val="0"/>
      <w:marBottom w:val="0"/>
      <w:divBdr>
        <w:top w:val="none" w:sz="0" w:space="0" w:color="auto"/>
        <w:left w:val="none" w:sz="0" w:space="0" w:color="auto"/>
        <w:bottom w:val="none" w:sz="0" w:space="0" w:color="auto"/>
        <w:right w:val="none" w:sz="0" w:space="0" w:color="auto"/>
      </w:divBdr>
    </w:div>
    <w:div w:id="1366711560">
      <w:bodyDiv w:val="1"/>
      <w:marLeft w:val="0"/>
      <w:marRight w:val="0"/>
      <w:marTop w:val="0"/>
      <w:marBottom w:val="0"/>
      <w:divBdr>
        <w:top w:val="none" w:sz="0" w:space="0" w:color="auto"/>
        <w:left w:val="none" w:sz="0" w:space="0" w:color="auto"/>
        <w:bottom w:val="none" w:sz="0" w:space="0" w:color="auto"/>
        <w:right w:val="none" w:sz="0" w:space="0" w:color="auto"/>
      </w:divBdr>
    </w:div>
    <w:div w:id="1482235062">
      <w:bodyDiv w:val="1"/>
      <w:marLeft w:val="0"/>
      <w:marRight w:val="0"/>
      <w:marTop w:val="0"/>
      <w:marBottom w:val="0"/>
      <w:divBdr>
        <w:top w:val="none" w:sz="0" w:space="0" w:color="auto"/>
        <w:left w:val="none" w:sz="0" w:space="0" w:color="auto"/>
        <w:bottom w:val="none" w:sz="0" w:space="0" w:color="auto"/>
        <w:right w:val="none" w:sz="0" w:space="0" w:color="auto"/>
      </w:divBdr>
    </w:div>
    <w:div w:id="1751147837">
      <w:bodyDiv w:val="1"/>
      <w:marLeft w:val="0"/>
      <w:marRight w:val="0"/>
      <w:marTop w:val="0"/>
      <w:marBottom w:val="0"/>
      <w:divBdr>
        <w:top w:val="none" w:sz="0" w:space="0" w:color="auto"/>
        <w:left w:val="none" w:sz="0" w:space="0" w:color="auto"/>
        <w:bottom w:val="none" w:sz="0" w:space="0" w:color="auto"/>
        <w:right w:val="none" w:sz="0" w:space="0" w:color="auto"/>
      </w:divBdr>
    </w:div>
    <w:div w:id="18559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6D1AEA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2" ma:contentTypeDescription="Create a new document." ma:contentTypeScope="" ma:versionID="071af9c3f502f4e9c8294f4b312aafeb">
  <xsd:schema xmlns:xsd="http://www.w3.org/2001/XMLSchema" xmlns:xs="http://www.w3.org/2001/XMLSchema" xmlns:p="http://schemas.microsoft.com/office/2006/metadata/properties" xmlns:ns2="3c7718d8-d0e0-4d3d-81a2-6b8836f1c4bb" xmlns:ns3="62cdaaa8-bebf-4bab-ae75-20f25627d693" targetNamespace="http://schemas.microsoft.com/office/2006/metadata/properties" ma:root="true" ma:fieldsID="32255b50b48fd151056fad194f66ce04" ns2:_="" ns3:_="">
    <xsd:import namespace="3c7718d8-d0e0-4d3d-81a2-6b8836f1c4bb"/>
    <xsd:import namespace="62cdaaa8-bebf-4bab-ae75-20f25627d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daaa8-bebf-4bab-ae75-20f25627d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527A7-DF73-47EA-BD22-D2F6D7D3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62cdaaa8-bebf-4bab-ae75-20f25627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FC99F-496D-4136-B3E8-D516192AD222}">
  <ds:schemaRefs>
    <ds:schemaRef ds:uri="http://schemas.openxmlformats.org/officeDocument/2006/bibliography"/>
  </ds:schemaRefs>
</ds:datastoreItem>
</file>

<file path=customXml/itemProps3.xml><?xml version="1.0" encoding="utf-8"?>
<ds:datastoreItem xmlns:ds="http://schemas.openxmlformats.org/officeDocument/2006/customXml" ds:itemID="{B12C15C6-B6E5-4229-80AC-080D943A89CC}">
  <ds:schemaRefs>
    <ds:schemaRef ds:uri="http://schemas.microsoft.com/sharepoint/v3/contenttype/forms"/>
  </ds:schemaRefs>
</ds:datastoreItem>
</file>

<file path=customXml/itemProps4.xml><?xml version="1.0" encoding="utf-8"?>
<ds:datastoreItem xmlns:ds="http://schemas.openxmlformats.org/officeDocument/2006/customXml" ds:itemID="{71D6EB75-7FDB-4EE7-B7A9-25606338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6D1AEA41</Template>
  <TotalTime>0</TotalTime>
  <Pages>7</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Pitcher</dc:creator>
  <cp:lastModifiedBy>Diane Wall</cp:lastModifiedBy>
  <cp:revision>2</cp:revision>
  <cp:lastPrinted>2019-09-24T08:27:00Z</cp:lastPrinted>
  <dcterms:created xsi:type="dcterms:W3CDTF">2023-06-05T13:04:00Z</dcterms:created>
  <dcterms:modified xsi:type="dcterms:W3CDTF">2023-06-05T13:04:00Z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